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224A" w14:textId="66B8FBFD" w:rsidR="008F3FAB" w:rsidRDefault="00A66AE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第一学期期末质量检</w:t>
      </w:r>
      <w:r>
        <w:rPr>
          <w:rFonts w:ascii="宋体" w:hAnsi="宋体" w:hint="eastAsia"/>
          <w:b/>
          <w:bCs/>
          <w:noProof/>
          <w:sz w:val="36"/>
          <w:szCs w:val="36"/>
        </w:rPr>
        <w:drawing>
          <wp:inline distT="0" distB="0" distL="0" distR="0" wp14:anchorId="757EB51A" wp14:editId="18F68E86">
            <wp:extent cx="15240" cy="1651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bCs/>
          <w:sz w:val="36"/>
          <w:szCs w:val="36"/>
        </w:rPr>
        <w:t>测试卷</w:t>
      </w:r>
    </w:p>
    <w:p w14:paraId="26FE50B8" w14:textId="77777777" w:rsidR="008F3FAB" w:rsidRDefault="00A66AE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w:drawing>
          <wp:anchor distT="107950" distB="107950" distL="107950" distR="107950" simplePos="0" relativeHeight="251665408" behindDoc="0" locked="0" layoutInCell="1" allowOverlap="1" wp14:anchorId="45C669B2" wp14:editId="67D1A249">
            <wp:simplePos x="0" y="0"/>
            <wp:positionH relativeFrom="page">
              <wp:posOffset>125095</wp:posOffset>
            </wp:positionH>
            <wp:positionV relativeFrom="page">
              <wp:posOffset>1446530</wp:posOffset>
            </wp:positionV>
            <wp:extent cx="922655" cy="7559675"/>
            <wp:effectExtent l="0" t="0" r="0" b="0"/>
            <wp:wrapSquare wrapText="largest"/>
            <wp:docPr id="182" name="图片 18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sz w:val="44"/>
          <w:szCs w:val="44"/>
        </w:rPr>
        <w:t>五年级语文</w:t>
      </w:r>
    </w:p>
    <w:p w14:paraId="056B6289" w14:textId="77777777" w:rsidR="008F3FAB" w:rsidRDefault="008F3FAB">
      <w:pPr>
        <w:rPr>
          <w:rFonts w:ascii="宋体" w:hAnsi="宋体"/>
          <w:sz w:val="24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32"/>
        <w:gridCol w:w="633"/>
        <w:gridCol w:w="632"/>
        <w:gridCol w:w="633"/>
        <w:gridCol w:w="632"/>
        <w:gridCol w:w="633"/>
        <w:gridCol w:w="632"/>
        <w:gridCol w:w="633"/>
        <w:gridCol w:w="632"/>
        <w:gridCol w:w="633"/>
        <w:gridCol w:w="731"/>
        <w:gridCol w:w="784"/>
      </w:tblGrid>
      <w:tr w:rsidR="008F3FAB" w14:paraId="44CEF6FD" w14:textId="77777777">
        <w:trPr>
          <w:trHeight w:val="450"/>
        </w:trPr>
        <w:tc>
          <w:tcPr>
            <w:tcW w:w="696" w:type="dxa"/>
            <w:vAlign w:val="center"/>
          </w:tcPr>
          <w:p w14:paraId="03AFE463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632" w:type="dxa"/>
            <w:vAlign w:val="center"/>
          </w:tcPr>
          <w:p w14:paraId="0DD94970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633" w:type="dxa"/>
            <w:vAlign w:val="center"/>
          </w:tcPr>
          <w:p w14:paraId="63E30C40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632" w:type="dxa"/>
            <w:vAlign w:val="center"/>
          </w:tcPr>
          <w:p w14:paraId="1859E6CB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633" w:type="dxa"/>
            <w:vAlign w:val="center"/>
          </w:tcPr>
          <w:p w14:paraId="4BF7B0AB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632" w:type="dxa"/>
            <w:vAlign w:val="center"/>
          </w:tcPr>
          <w:p w14:paraId="78416F6D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633" w:type="dxa"/>
            <w:vAlign w:val="center"/>
          </w:tcPr>
          <w:p w14:paraId="015CAA9A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632" w:type="dxa"/>
            <w:vAlign w:val="center"/>
          </w:tcPr>
          <w:p w14:paraId="5B098F1D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</w:t>
            </w:r>
          </w:p>
        </w:tc>
        <w:tc>
          <w:tcPr>
            <w:tcW w:w="633" w:type="dxa"/>
            <w:vAlign w:val="center"/>
          </w:tcPr>
          <w:p w14:paraId="18C43C15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</w:t>
            </w:r>
          </w:p>
        </w:tc>
        <w:tc>
          <w:tcPr>
            <w:tcW w:w="632" w:type="dxa"/>
            <w:vAlign w:val="center"/>
          </w:tcPr>
          <w:p w14:paraId="3B41A9D3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</w:t>
            </w:r>
          </w:p>
        </w:tc>
        <w:tc>
          <w:tcPr>
            <w:tcW w:w="633" w:type="dxa"/>
            <w:vAlign w:val="center"/>
          </w:tcPr>
          <w:p w14:paraId="611CE655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731" w:type="dxa"/>
            <w:vAlign w:val="center"/>
          </w:tcPr>
          <w:p w14:paraId="2CBD2D30" w14:textId="77777777" w:rsidR="008F3FAB" w:rsidRDefault="00A66A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十一</w:t>
            </w:r>
          </w:p>
        </w:tc>
        <w:tc>
          <w:tcPr>
            <w:tcW w:w="784" w:type="dxa"/>
            <w:vAlign w:val="center"/>
          </w:tcPr>
          <w:p w14:paraId="707B49E6" w14:textId="77777777" w:rsidR="008F3FAB" w:rsidRDefault="00A66A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8F3FAB" w14:paraId="14BCA52F" w14:textId="77777777">
        <w:trPr>
          <w:trHeight w:val="450"/>
        </w:trPr>
        <w:tc>
          <w:tcPr>
            <w:tcW w:w="696" w:type="dxa"/>
            <w:vAlign w:val="center"/>
          </w:tcPr>
          <w:p w14:paraId="52E61A41" w14:textId="77777777" w:rsidR="008F3FAB" w:rsidRDefault="00A66A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分数</w:t>
            </w:r>
          </w:p>
        </w:tc>
        <w:tc>
          <w:tcPr>
            <w:tcW w:w="632" w:type="dxa"/>
            <w:vAlign w:val="center"/>
          </w:tcPr>
          <w:p w14:paraId="608A215A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dxa"/>
            <w:vAlign w:val="center"/>
          </w:tcPr>
          <w:p w14:paraId="2E2E6F8F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467A9013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dxa"/>
            <w:vAlign w:val="center"/>
          </w:tcPr>
          <w:p w14:paraId="66F5FB8C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05C0111D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dxa"/>
            <w:vAlign w:val="center"/>
          </w:tcPr>
          <w:p w14:paraId="345D448D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791BA5D8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dxa"/>
            <w:vAlign w:val="center"/>
          </w:tcPr>
          <w:p w14:paraId="34B63A64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4DEAEFF6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" w:type="dxa"/>
            <w:vAlign w:val="center"/>
          </w:tcPr>
          <w:p w14:paraId="49047DD8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14:paraId="4C5C9A44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vAlign w:val="center"/>
          </w:tcPr>
          <w:p w14:paraId="1796F188" w14:textId="77777777" w:rsidR="008F3FAB" w:rsidRDefault="008F3FA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419A716" w14:textId="77777777" w:rsidR="008F3FAB" w:rsidRDefault="008F3FAB">
      <w:pPr>
        <w:rPr>
          <w:rFonts w:ascii="宋体" w:hAnsi="宋体"/>
          <w:sz w:val="24"/>
        </w:rPr>
      </w:pPr>
    </w:p>
    <w:p w14:paraId="072BB483" w14:textId="77777777" w:rsidR="008F3FAB" w:rsidRDefault="00A66AE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一、你能根据拼音把词语</w:t>
      </w:r>
      <w:proofErr w:type="gramStart"/>
      <w:r>
        <w:rPr>
          <w:rFonts w:ascii="宋体" w:hAnsi="宋体" w:hint="eastAsia"/>
          <w:sz w:val="24"/>
        </w:rPr>
        <w:t>写正确</w:t>
      </w:r>
      <w:proofErr w:type="gramEnd"/>
      <w:r>
        <w:rPr>
          <w:rFonts w:ascii="宋体" w:hAnsi="宋体" w:hint="eastAsia"/>
          <w:sz w:val="24"/>
        </w:rPr>
        <w:t>吗？（10分）</w:t>
      </w:r>
    </w:p>
    <w:p w14:paraId="32B8BDF0" w14:textId="77777777" w:rsidR="008F3FAB" w:rsidRDefault="00A66AE6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proofErr w:type="spellStart"/>
      <w:r>
        <w:rPr>
          <w:rFonts w:ascii="黑体" w:eastAsia="黑体" w:hAnsi="黑体" w:cs="黑体" w:hint="eastAsia"/>
          <w:sz w:val="28"/>
          <w:szCs w:val="28"/>
        </w:rPr>
        <w:t>sh</w:t>
      </w:r>
      <w:proofErr w:type="spellEnd"/>
      <w:r>
        <w:rPr>
          <w:rFonts w:ascii="黑体" w:eastAsia="黑体" w:hAnsi="黑体" w:cs="黑体" w:hint="eastAsia"/>
          <w:sz w:val="28"/>
          <w:szCs w:val="28"/>
        </w:rPr>
        <w:t>ì hào     à</w:t>
      </w:r>
      <w:proofErr w:type="spellStart"/>
      <w:r>
        <w:rPr>
          <w:rFonts w:ascii="黑体" w:eastAsia="黑体" w:hAnsi="黑体" w:cs="黑体" w:hint="eastAsia"/>
          <w:sz w:val="28"/>
          <w:szCs w:val="28"/>
        </w:rPr>
        <w:t>i</w:t>
      </w:r>
      <w:proofErr w:type="spellEnd"/>
      <w:r>
        <w:rPr>
          <w:rFonts w:ascii="黑体" w:eastAsia="黑体" w:hAnsi="黑体" w:cs="黑体" w:hint="eastAsia"/>
          <w:sz w:val="28"/>
          <w:szCs w:val="28"/>
        </w:rPr>
        <w:t xml:space="preserve"> mù      liè bào     bēng tā     wē</w:t>
      </w:r>
      <w:proofErr w:type="spellStart"/>
      <w:r>
        <w:rPr>
          <w:rFonts w:ascii="黑体" w:eastAsia="黑体" w:hAnsi="黑体" w:cs="黑体" w:hint="eastAsia"/>
          <w:sz w:val="28"/>
          <w:szCs w:val="28"/>
        </w:rPr>
        <w:t>i</w:t>
      </w:r>
      <w:proofErr w:type="spellEnd"/>
      <w:r>
        <w:rPr>
          <w:rFonts w:ascii="黑体" w:eastAsia="黑体" w:hAnsi="黑体" w:cs="黑体" w:hint="eastAsia"/>
          <w:sz w:val="28"/>
          <w:szCs w:val="28"/>
        </w:rPr>
        <w:t xml:space="preserve"> </w:t>
      </w:r>
      <w:proofErr w:type="spellStart"/>
      <w:r>
        <w:rPr>
          <w:rFonts w:ascii="黑体" w:eastAsia="黑体" w:hAnsi="黑体" w:cs="黑体" w:hint="eastAsia"/>
          <w:sz w:val="28"/>
          <w:szCs w:val="28"/>
        </w:rPr>
        <w:t>ru</w:t>
      </w:r>
      <w:proofErr w:type="spellEnd"/>
      <w:r>
        <w:rPr>
          <w:rFonts w:ascii="黑体" w:eastAsia="黑体" w:hAnsi="黑体" w:cs="黑体" w:hint="eastAsia"/>
          <w:sz w:val="28"/>
          <w:szCs w:val="28"/>
        </w:rPr>
        <w:t>ò</w: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04BB571" wp14:editId="237C919C">
                <wp:simplePos x="0" y="0"/>
                <wp:positionH relativeFrom="column">
                  <wp:posOffset>228600</wp:posOffset>
                </wp:positionH>
                <wp:positionV relativeFrom="paragraph">
                  <wp:posOffset>360045</wp:posOffset>
                </wp:positionV>
                <wp:extent cx="871220" cy="423545"/>
                <wp:effectExtent l="3175" t="4445" r="20955" b="10160"/>
                <wp:wrapNone/>
                <wp:docPr id="59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23545"/>
                          <a:chOff x="1799" y="3204"/>
                          <a:chExt cx="1665" cy="907"/>
                        </a:xfrm>
                      </wpg:grpSpPr>
                      <wpg:grpSp>
                        <wpg:cNvPr id="60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6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63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68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6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71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8pt;margin-top:28.35pt;height:33.35pt;width:68.6pt;z-index:251653120;mso-width-relative:page;mso-height-relative:page;" coordorigin="1799,3204" coordsize="1665,907" o:gfxdata="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WTgY62gAAAAkB&#10;AAAPAAAAAAAAAAEAIAAAACIAAABkcnMvZG93bnJldi54bWxQSwECFAAUAAAACACHTuJAe69rKqgD&#10;AADhEQAADgAAAAAAAAABACAAAAApAQAAZHJzL2Uyb0RvYy54bWxQSwUGAAAAAAYABgBZAQAAQwcA&#10;AAAA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7olMAb0AAADb&#10;AAAADwAAAGRycy9kb3ducmV2LnhtbEWPS4vCQBCE78L+h6EX9mYmuhBC1tFDYNGTEh+HvTWZzkMz&#10;PdnM+Pr3jiB4LKrqK2q2uJlOXGhwrWUFkygGQVxa3XKtYL/7HacgnEfW2FkmBXdysJh/jGaYaXvl&#10;gi5bX4sAYZehgsb7PpPSlQ0ZdJHtiYNX2cGgD3KopR7wGuCmk9M4TqTBlsNCgz3lDZWn7dko+KuW&#10;xTFP1uc23XwX+F/d0wPlSn19TuIfEJ5u/h1+tVdaQTKF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Uw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QcswPr0AAADb&#10;AAAADwAAAGRycy9kb3ducmV2LnhtbEWPQWvCQBSE7wX/w/IEb3U3LYi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yzA+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GHi2j7wAAADc&#10;AAAADwAAAGRycy9kb3ducmV2LnhtbEVPTWvCQBC9C/0PyxS86SaWakldg0grPYhgIpTehuyYhGRn&#10;Q3ab6L93D4LHx/tep1fTioF6V1tWEM8jEMSF1TWXCs759+wDhPPIGlvLpOBGDtLNy2SNibYjn2jI&#10;fClCCLsEFVTed4mUrqjIoJvbjjhwF9sb9AH2pdQ9jiHctHIRRUtpsObQUGFHu4qKJvs3CvYjjtu3&#10;+Gs4NJfd7S9/P/4eYlJq+hpHnyA8Xf1T/HD/aAWrZ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YeLa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el/22r8AAADc&#10;AAAADwAAAGRycy9kb3ducmV2LnhtbEWPwW7CMBBE70j9B2sr9QY2qQQlxeTQiooeIVx628ZLEhqv&#10;o9gkoV9fV0LiOJqZN5p1NtpG9NT52rGG+UyBIC6cqbnUcMy30xcQPiAbbByThit5yDYPkzWmxg28&#10;p/4QShEh7FPUUIXQplL6oiKLfuZa4uidXGcxRNmV0nQ4RLhtZKLUQlqsOS5U2NJbRcXP4WI1fNfJ&#10;EX/3+Yeyq+1z+Bzz8+XrXeunx7l6BRFoDPfwrb0zGpaLFfyfi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9tq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IEmoRbwAAADc&#10;AAAADwAAAGRycy9kb3ducmV2LnhtbEVPu27CMBTdK/UfrIvEVpwUKUQphiFS1U6gpDCwXcU3jxJf&#10;p7HD4+/xgNTx6LzX25vpxYVG11lWEC8iEMSV1R03Cg4/n28pCOeRNfaWScGdHGw3ry9rzLS9ckGX&#10;0jcihLDLUEHr/ZBJ6aqWDLqFHYgDV9vRoA9wbKQe8RrCTS/foyiRBjsODS0OlLdUncvJKDjVX8Vv&#10;nuymLt0vC/yr7+mRcqXmszj6AOHp5v/FT/e3VrBahfnhTDgC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JqE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8R7NRb4AAADc&#10;AAAADwAAAGRycy9kb3ducmV2LnhtbEWPMW/CMBSE90r9D9arxFbsdGhQwDBUBUUVQxsYGB/xI4mI&#10;nyPbDeTf15UqdTzd3Xe61eZuezGSD51jDdlcgSCunem40XA8bJ8XIEJENtg7Jg0TBdisHx9WWBh3&#10;4y8aq9iIBOFQoIY2xqGQMtQtWQxzNxAn7+K8xZikb6TxeEtw28sXpV6lxY7TQosDvbVUX6tvq8EG&#10;LE9xp4KcPq+Tf78sPsx5r/XsKVNLEJHu8T/81y6NhjzP4PdMO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7NR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CEAD453" wp14:editId="57E07F5E">
                <wp:simplePos x="0" y="0"/>
                <wp:positionH relativeFrom="column">
                  <wp:posOffset>1276350</wp:posOffset>
                </wp:positionH>
                <wp:positionV relativeFrom="paragraph">
                  <wp:posOffset>340995</wp:posOffset>
                </wp:positionV>
                <wp:extent cx="871220" cy="432435"/>
                <wp:effectExtent l="3175" t="4445" r="20955" b="20320"/>
                <wp:wrapNone/>
                <wp:docPr id="772" name="Group 1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32435"/>
                          <a:chOff x="1799" y="3204"/>
                          <a:chExt cx="1665" cy="907"/>
                        </a:xfrm>
                      </wpg:grpSpPr>
                      <wpg:grpSp>
                        <wpg:cNvPr id="773" name="Group 12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7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76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78" name="Group 16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7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81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1" o:spid="_x0000_s1026" o:spt="203" style="position:absolute;left:0pt;margin-left:100.5pt;margin-top:26.85pt;height:34.05pt;width:68.6pt;z-index:251654144;mso-width-relative:page;mso-height-relative:page;" coordorigin="1799,3204" coordsize="1665,907" o:gfxdata="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FXXLmdkAAAAKAQAA&#10;DwAAAAAAAAABACAAAAAiAAAAZHJzL2Rvd25yZXYueG1sUEsBAhQAFAAAAAgAh07iQI86gG+nAwAA&#10;7hEAAA4AAAAAAAAAAQAgAAAAKAEAAGRycy9lMm9Eb2MueG1sUEsFBgAAAAAGAAYAWQEAAEEHAAAA&#10;AA==&#10;">
                <o:lock v:ext="edit" aspectratio="f"/>
                <v:group id="Group 12" o:spid="_x0000_s1026" o:spt="203" style="position:absolute;left:1799;top:3204;height:907;width:828;" coordorigin="12777,5218" coordsize="828,907" o:gfxdata="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wWyI8AAAADcAAAADwAAAAAAAAABACAAAAAiAAAAZHJzL2Rvd25yZXYu&#10;eG1sUEsBAhQAFAAAAAgAh07iQDMvBZ47AAAAOQAAABUAAAAAAAAAAQAgAAAADwEAAGRycy9ncm91&#10;cHNoYXBleG1sLnhtbFBLBQYAAAAABgAGAGABAADMAwAAAAA=&#10;">
                  <o:lock v:ext="edit" aspectratio="f"/>
                  <v:rect id="Rectangle 13" o:spid="_x0000_s1026" o:spt="1" style="position:absolute;left:12780;top:5218;height:902;width:825;" fillcolor="#FFFFFF" filled="t" stroked="t" coordsize="21600,21600" o:gfxdata="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fPm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14" o:spid="_x0000_s1026" o:spt="20" style="position:absolute;left:13203;top:5238;height:887;width:0;" filled="f" stroked="t" coordsize="21600,21600" o:gfxdata="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4L3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5" o:spid="_x0000_s1026" o:spt="20" style="position:absolute;left:12777;top:5685;flip:y;height:1;width:810;" filled="f" stroked="t" coordsize="21600,21600" o:gfxdata="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91U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16" o:spid="_x0000_s1026" o:spt="203" style="position:absolute;left:2636;top:3204;height:907;width:828;" coordorigin="12777,5218" coordsize="828,907" o:gfxdata="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2hIFK7AAAA3A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17" o:spid="_x0000_s1026" o:spt="1" style="position:absolute;left:12780;top:5218;height:902;width:825;" fillcolor="#FFFFFF" filled="t" stroked="t" coordsize="21600,21600" o:gfxdata="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hmAH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18" o:spid="_x0000_s1026" o:spt="20" style="position:absolute;left:13203;top:5238;height:887;width:0;" filled="f" stroked="t" coordsize="21600,21600" o:gfxdata="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zYY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9" o:spid="_x0000_s1026" o:spt="20" style="position:absolute;left:12777;top:5685;flip:y;height:1;width:810;" filled="f" stroked="t" coordsize="21600,21600" o:gfxdata="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u9Y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8325DE" wp14:editId="7450A4FD">
                <wp:simplePos x="0" y="0"/>
                <wp:positionH relativeFrom="column">
                  <wp:posOffset>2305050</wp:posOffset>
                </wp:positionH>
                <wp:positionV relativeFrom="paragraph">
                  <wp:posOffset>350520</wp:posOffset>
                </wp:positionV>
                <wp:extent cx="871220" cy="413385"/>
                <wp:effectExtent l="3175" t="4445" r="20955" b="20320"/>
                <wp:wrapNone/>
                <wp:docPr id="782" name="Group 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13385"/>
                          <a:chOff x="1799" y="3204"/>
                          <a:chExt cx="1665" cy="907"/>
                        </a:xfrm>
                      </wpg:grpSpPr>
                      <wpg:grpSp>
                        <wpg:cNvPr id="783" name="Group 21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8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8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87" name="Group 25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8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9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0" o:spid="_x0000_s1026" o:spt="203" style="position:absolute;left:0pt;margin-left:181.5pt;margin-top:27.6pt;height:32.55pt;width:68.6pt;z-index:251655168;mso-width-relative:page;mso-height-relative:page;" coordorigin="1799,3204" coordsize="1665,907" o:gfxdata="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Co4ECB2QAAAAoBAAAPAAAA&#10;AAAAAAEAIAAAACIAAABkcnMvZG93bnJldi54bWxQSwECFAAUAAAACACHTuJAyp/c6qMDAADuEQAA&#10;DgAAAAAAAAABACAAAAAoAQAAZHJzL2Uyb0RvYy54bWxQSwUGAAAAAAYABgBZAQAAPQcAAAAA&#10;">
                <o:lock v:ext="edit" aspectratio="f"/>
                <v:group id="Group 21" o:spid="_x0000_s1026" o:spt="203" style="position:absolute;left:1799;top:3204;height:907;width:828;" coordorigin="12777,5218" coordsize="828,907" o:gfxdata="UEsDBAoAAAAAAIdO4kAAAAAAAAAAAAAAAAAEAAAAZHJzL1BLAwQUAAAACACHTuJAptDCBL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K3ZA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0MIE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22" o:spid="_x0000_s1026" o:spt="1" style="position:absolute;left:12780;top:5218;height:902;width:825;" fillcolor="#FFFFFF" filled="t" stroked="t" coordsize="21600,21600" o:gfxdata="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K/v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23" o:spid="_x0000_s1026" o:spt="20" style="position:absolute;left:13203;top:5238;height:887;width:0;" filled="f" stroked="t" coordsize="21600,21600" o:gfxdata="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re/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24" o:spid="_x0000_s1026" o:spt="20" style="position:absolute;left:12777;top:5685;flip:y;height:1;width:810;" filled="f" stroked="t" coordsize="21600,21600" o:gfxdata="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IlF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25" o:spid="_x0000_s1026" o:spt="203" style="position:absolute;left:2636;top:3204;height:907;width:828;" coordorigin="12777,5218" coordsize="828,907" o:gfxdata="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nrxAe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26" o:spid="_x0000_s1026" o:spt="1" style="position:absolute;left:12780;top:5218;height:902;width:825;" fillcolor="#FFFFFF" filled="t" stroked="t" coordsize="21600,21600" o:gfxdata="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H7W7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27" o:spid="_x0000_s1026" o:spt="20" style="position:absolute;left:13203;top:5238;height:887;width:0;" filled="f" stroked="t" coordsize="21600,21600" o:gfxdata="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Zx/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28" o:spid="_x0000_s1026" o:spt="20" style="position:absolute;left:12777;top:5685;flip:y;height:1;width:810;" filled="f" stroked="t" coordsize="21600,21600" o:gfxdata="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ejiS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D67AF7" wp14:editId="433835B7">
                <wp:simplePos x="0" y="0"/>
                <wp:positionH relativeFrom="column">
                  <wp:posOffset>3352800</wp:posOffset>
                </wp:positionH>
                <wp:positionV relativeFrom="paragraph">
                  <wp:posOffset>360045</wp:posOffset>
                </wp:positionV>
                <wp:extent cx="871220" cy="432435"/>
                <wp:effectExtent l="3175" t="4445" r="20955" b="20320"/>
                <wp:wrapNone/>
                <wp:docPr id="791" name="Group 2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32435"/>
                          <a:chOff x="1799" y="3204"/>
                          <a:chExt cx="1665" cy="907"/>
                        </a:xfrm>
                      </wpg:grpSpPr>
                      <wpg:grpSp>
                        <wpg:cNvPr id="792" name="Group 30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9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95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96" name="Group 34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9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99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9" o:spid="_x0000_s1026" o:spt="203" style="position:absolute;left:0pt;margin-left:264pt;margin-top:28.35pt;height:34.05pt;width:68.6pt;z-index:251656192;mso-width-relative:page;mso-height-relative:page;" coordorigin="1799,3204" coordsize="1665,907" o:gfxdata="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B4k11PaAAAA&#10;CgEAAA8AAAAAAAAAAQAgAAAAIgAAAGRycy9kb3ducmV2LnhtbFBLAQIUABQAAAAIAIdO4kCFtnXG&#10;qgMAAO4RAAAOAAAAAAAAAAEAIAAAACkBAABkcnMvZTJvRG9jLnhtbFBLBQYAAAAABgAGAFkBAABF&#10;BwAAAAA=&#10;">
                <o:lock v:ext="edit" aspectratio="f"/>
                <v:group id="Group 30" o:spid="_x0000_s1026" o:spt="203" style="position:absolute;left:1799;top:3204;height:907;width:828;" coordorigin="12777,5218" coordsize="828,907" o:gfxdata="UEsDBAoAAAAAAIdO4kAAAAAAAAAAAAAAAAAEAAAAZHJzL1BLAwQUAAAACACHTuJATEXxQ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xdAD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RfFC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31" o:spid="_x0000_s1026" o:spt="1" style="position:absolute;left:12780;top:5218;height:902;width:825;" fillcolor="#FFFFFF" filled="t" stroked="t" coordsize="21600,21600" o:gfxdata="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isRe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32" o:spid="_x0000_s1026" o:spt="20" style="position:absolute;left:13203;top:5238;height:887;width:0;" filled="f" stroked="t" coordsize="21600,21600" o:gfxdata="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fki8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33" o:spid="_x0000_s1026" o:spt="20" style="position:absolute;left:12777;top:5685;flip:y;height:1;width:810;" filled="f" stroked="t" coordsize="21600,21600" o:gfxdata="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ktv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34" o:spid="_x0000_s1026" o:spt="203" style="position:absolute;left:2636;top:3204;height:907;width:828;" coordorigin="12777,5218" coordsize="828,907" o:gfxdata="UEsDBAoAAAAAAIdO4kAAAAAAAAAAAAAAAAAEAAAAZHJzL1BLAwQUAAAACACHTuJAM373Qc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tYLO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373QcAAAADcAAAADwAAAAAAAAABACAAAAAiAAAAZHJzL2Rvd25yZXYu&#10;eG1sUEsBAhQAFAAAAAgAh07iQDMvBZ47AAAAOQAAABUAAAAAAAAAAQAgAAAADwEAAGRycy9ncm91&#10;cHNoYXBleG1sLnhtbFBLBQYAAAAABgAGAGABAADMAwAAAAA=&#10;">
                  <o:lock v:ext="edit" aspectratio="f"/>
                  <v:rect id="Rectangle 35" o:spid="_x0000_s1026" o:spt="1" style="position:absolute;left:12780;top:5218;height:902;width:825;" fillcolor="#FFFFFF" filled="t" stroked="t" coordsize="21600,21600" o:gfxdata="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bcU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36" o:spid="_x0000_s1026" o:spt="20" style="position:absolute;left:13203;top:5238;height:887;width:0;" filled="f" stroked="t" coordsize="21600,21600" o:gfxdata="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zQr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37" o:spid="_x0000_s1026" o:spt="20" style="position:absolute;left:12777;top:5685;flip:y;height:1;width:810;" filled="f" stroked="t" coordsize="21600,21600" o:gfxdata="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2Qnu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黑体" w:eastAsia="黑体" w:hAnsi="黑体" w:cs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717B1B" wp14:editId="428C9B8B">
                <wp:simplePos x="0" y="0"/>
                <wp:positionH relativeFrom="column">
                  <wp:posOffset>4391025</wp:posOffset>
                </wp:positionH>
                <wp:positionV relativeFrom="paragraph">
                  <wp:posOffset>369570</wp:posOffset>
                </wp:positionV>
                <wp:extent cx="871220" cy="413385"/>
                <wp:effectExtent l="3175" t="4445" r="20955" b="20320"/>
                <wp:wrapNone/>
                <wp:docPr id="800" name="Group 30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13385"/>
                          <a:chOff x="1799" y="3204"/>
                          <a:chExt cx="1665" cy="907"/>
                        </a:xfrm>
                      </wpg:grpSpPr>
                      <wpg:grpSp>
                        <wpg:cNvPr id="801" name="Group 302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802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804" name="Line 3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05" name="Group 306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806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808" name="Line 3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01" o:spid="_x0000_s1026" o:spt="203" style="position:absolute;left:0pt;margin-left:345.75pt;margin-top:29.1pt;height:32.55pt;width:68.6pt;z-index:251658240;mso-width-relative:page;mso-height-relative:page;" coordorigin="1799,3204" coordsize="1665,907" o:gfxdata="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ftoEkNoAAAAKAQAA&#10;DwAAAAAAAAABACAAAAAiAAAAZHJzL2Rvd25yZXYueG1sUEsBAhQAFAAAAAgAh07iQAt7L96mAwAA&#10;9xEAAA4AAAAAAAAAAQAgAAAAKQEAAGRycy9lMm9Eb2MueG1sUEsFBgAAAAAGAAYAWQEAAEEHAAAA&#10;AA==&#10;">
                <o:lock v:ext="edit" aspectratio="f"/>
                <v:group id="Group 302" o:spid="_x0000_s1026" o:spt="203" style="position:absolute;left:1799;top:3204;height:907;width:828;" coordorigin="12777,5218" coordsize="828,907" o:gfxdata="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IpbuS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303" o:spid="_x0000_s1026" o:spt="1" style="position:absolute;left:12780;top:5218;height:902;width:825;" fillcolor="#FFFFFF" filled="t" stroked="t" coordsize="21600,21600" o:gfxdata="UEsDBAoAAAAAAIdO4kAAAAAAAAAAAAAAAAAEAAAAZHJzL1BLAwQUAAAACACHTuJAX5AVXbwAAADc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VQm8z8Qj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QFV2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304" o:spid="_x0000_s1026" o:spt="20" style="position:absolute;left:13203;top:5238;height:887;width:0;" filled="f" stroked="t" coordsize="21600,21600" o:gfxdata="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dEZ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305" o:spid="_x0000_s1026" o:spt="20" style="position:absolute;left:12777;top:5685;flip:y;height:1;width:810;" filled="f" stroked="t" coordsize="21600,21600" o:gfxdata="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bif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306" o:spid="_x0000_s1026" o:spt="203" style="position:absolute;left:2636;top:3204;height:907;width:828;" coordorigin="12777,5218" coordsize="828,907" o:gfxdata="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RJo5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307" o:spid="_x0000_s1026" o:spt="1" style="position:absolute;left:12780;top:5218;height:902;width:825;" fillcolor="#FFFFFF" filled="t" stroked="t" coordsize="21600,21600" o:gfxdata="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sTX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308" o:spid="_x0000_s1026" o:spt="20" style="position:absolute;left:13203;top:5238;height:887;width:0;" filled="f" stroked="t" coordsize="21600,21600" o:gfxdata="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LXG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309" o:spid="_x0000_s1026" o:spt="20" style="position:absolute;left:12777;top:5685;flip:y;height:1;width:810;" filled="f" stroked="t" coordsize="21600,21600" o:gfxdata="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paD87gAAADc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 w14:paraId="745B6A70" w14:textId="77777777" w:rsidR="008F3FAB" w:rsidRDefault="00A66AE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</w:p>
    <w:p w14:paraId="720F4B1D" w14:textId="77777777" w:rsidR="008F3FAB" w:rsidRDefault="00A66AE6">
      <w:pPr>
        <w:rPr>
          <w:rFonts w:ascii="宋体" w:hAnsi="宋体"/>
          <w:sz w:val="28"/>
        </w:rPr>
      </w:pP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7EA15" wp14:editId="271BDF27">
                <wp:simplePos x="0" y="0"/>
                <wp:positionH relativeFrom="column">
                  <wp:posOffset>3257550</wp:posOffset>
                </wp:positionH>
                <wp:positionV relativeFrom="paragraph">
                  <wp:posOffset>297180</wp:posOffset>
                </wp:positionV>
                <wp:extent cx="1747520" cy="432435"/>
                <wp:effectExtent l="3175" t="4445" r="20955" b="20320"/>
                <wp:wrapNone/>
                <wp:docPr id="21" name="Group 31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432435"/>
                          <a:chOff x="1871" y="6480"/>
                          <a:chExt cx="2752" cy="786"/>
                        </a:xfrm>
                      </wpg:grpSpPr>
                      <wpg:grpSp>
                        <wpg:cNvPr id="22" name="Group 312"/>
                        <wpg:cNvGrpSpPr/>
                        <wpg:grpSpPr>
                          <a:xfrm>
                            <a:off x="1871" y="6480"/>
                            <a:ext cx="1372" cy="786"/>
                            <a:chOff x="1799" y="3204"/>
                            <a:chExt cx="1665" cy="907"/>
                          </a:xfrm>
                        </wpg:grpSpPr>
                        <wpg:grpSp>
                          <wpg:cNvPr id="23" name="Group 313"/>
                          <wpg:cNvGrpSpPr/>
                          <wpg:grpSpPr>
                            <a:xfrm>
                              <a:off x="1799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24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7" name="Group 317"/>
                          <wpg:cNvGrpSpPr/>
                          <wpg:grpSpPr>
                            <a:xfrm>
                              <a:off x="2636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28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0" name="Lin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1" name="Group 321"/>
                        <wpg:cNvGrpSpPr/>
                        <wpg:grpSpPr>
                          <a:xfrm>
                            <a:off x="3251" y="6480"/>
                            <a:ext cx="1372" cy="786"/>
                            <a:chOff x="1799" y="3204"/>
                            <a:chExt cx="1665" cy="907"/>
                          </a:xfrm>
                        </wpg:grpSpPr>
                        <wpg:grpSp>
                          <wpg:cNvPr id="32" name="Group 322"/>
                          <wpg:cNvGrpSpPr/>
                          <wpg:grpSpPr>
                            <a:xfrm>
                              <a:off x="1799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33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5" name="Line 3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36" name="Group 326"/>
                          <wpg:cNvGrpSpPr/>
                          <wpg:grpSpPr>
                            <a:xfrm>
                              <a:off x="2636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37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9" name="Lin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11" o:spid="_x0000_s1026" o:spt="203" style="position:absolute;left:0pt;margin-left:256.5pt;margin-top:23.4pt;height:34.05pt;width:137.6pt;z-index:251659264;mso-width-relative:page;mso-height-relative:page;" coordorigin="1871,6480" coordsize="2752,786" o:gfxdata="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BpKLw/aAAAACgEAAA8AAAAAAAAAAQAgAAAA&#10;IgAAAGRycy9kb3ducmV2LnhtbFBLAQIUABQAAAAIAIdO4kDKUuV2fAQAAIcjAAAOAAAAAAAAAAEA&#10;IAAAACkBAABkcnMvZTJvRG9jLnhtbFBLBQYAAAAABgAGAFkBAAAXCAAAAAA=&#10;">
                <o:lock v:ext="edit" aspectratio="f"/>
                <v:group id="Group 312" o:spid="_x0000_s1026" o:spt="203" style="position:absolute;left:1871;top:6480;height:786;width:1372;" coordorigin="1799,3204" coordsize="1665,90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313" o:spid="_x0000_s1026" o:spt="203" style="position:absolute;left:1799;top:3204;height:907;width:828;" coordorigin="12777,5218" coordsize="828,90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314" o:spid="_x0000_s1026" o:spt="1" style="position:absolute;left:12780;top:5218;height:902;width:825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315" o:spid="_x0000_s1026" o:spt="20" style="position:absolute;left:13203;top:5238;height:887;width:0;" filled="f" stroked="t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316" o:spid="_x0000_s1026" o:spt="20" style="position:absolute;left:12777;top:5685;flip:y;height:1;width:810;" filled="f" stroked="t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  <v:group id="Group 317" o:spid="_x0000_s1026" o:spt="203" style="position:absolute;left:2636;top:3204;height:907;width:828;" coordorigin="12777,5218" coordsize="828,90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318" o:spid="_x0000_s1026" o:spt="1" style="position:absolute;left:12780;top:5218;height:902;width:825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319" o:spid="_x0000_s1026" o:spt="20" style="position:absolute;left:13203;top:5238;height:887;width:0;" filled="f" stroked="t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320" o:spid="_x0000_s1026" o:spt="20" style="position:absolute;left:12777;top:5685;flip:y;height:1;width:810;" filled="f" stroked="t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</v:group>
                <v:group id="Group 321" o:spid="_x0000_s1026" o:spt="203" style="position:absolute;left:3251;top:6480;height:786;width:1372;" coordorigin="1799,3204" coordsize="1665,90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322" o:spid="_x0000_s1026" o:spt="203" style="position:absolute;left:1799;top:3204;height:907;width:828;" coordorigin="12777,5218" coordsize="828,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323" o:spid="_x0000_s1026" o:spt="1" style="position:absolute;left:12780;top:5218;height:902;width:825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324" o:spid="_x0000_s1026" o:spt="20" style="position:absolute;left:13203;top:5238;height:887;width:0;" filled="f" stroked="t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325" o:spid="_x0000_s1026" o:spt="20" style="position:absolute;left:12777;top:5685;flip:y;height:1;width:810;" filled="f" stroked="t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  <v:group id="Group 326" o:spid="_x0000_s1026" o:spt="203" style="position:absolute;left:2636;top:3204;height:907;width:828;" coordorigin="12777,5218" coordsize="828,907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327" o:spid="_x0000_s1026" o:spt="1" style="position:absolute;left:12780;top:5218;height:902;width:825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328" o:spid="_x0000_s1026" o:spt="20" style="position:absolute;left:13203;top:5238;height:887;width:0;" filled="f" stroked="t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329" o:spid="_x0000_s1026" o:spt="20" style="position:absolute;left:12777;top:5685;flip:y;height:1;width:810;" filled="f" stroked="t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4CA57E" wp14:editId="5E75DA2B">
                <wp:simplePos x="0" y="0"/>
                <wp:positionH relativeFrom="column">
                  <wp:posOffset>1285875</wp:posOffset>
                </wp:positionH>
                <wp:positionV relativeFrom="paragraph">
                  <wp:posOffset>297180</wp:posOffset>
                </wp:positionV>
                <wp:extent cx="1747520" cy="442595"/>
                <wp:effectExtent l="3175" t="4445" r="20955" b="10160"/>
                <wp:wrapNone/>
                <wp:docPr id="2" name="Group 31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442595"/>
                          <a:chOff x="1871" y="6480"/>
                          <a:chExt cx="2752" cy="786"/>
                        </a:xfrm>
                      </wpg:grpSpPr>
                      <wpg:grpSp>
                        <wpg:cNvPr id="3" name="Group 38"/>
                        <wpg:cNvGrpSpPr/>
                        <wpg:grpSpPr>
                          <a:xfrm>
                            <a:off x="1871" y="6480"/>
                            <a:ext cx="1372" cy="786"/>
                            <a:chOff x="1799" y="3204"/>
                            <a:chExt cx="1665" cy="907"/>
                          </a:xfrm>
                        </wpg:grpSpPr>
                        <wpg:grpSp>
                          <wpg:cNvPr id="4" name="Group 39"/>
                          <wpg:cNvGrpSpPr/>
                          <wpg:grpSpPr>
                            <a:xfrm>
                              <a:off x="1799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" name="Lin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8" name="Group 43"/>
                          <wpg:cNvGrpSpPr/>
                          <wpg:grpSpPr>
                            <a:xfrm>
                              <a:off x="2636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" name="Line 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2" name="Group 47"/>
                        <wpg:cNvGrpSpPr/>
                        <wpg:grpSpPr>
                          <a:xfrm>
                            <a:off x="3251" y="6480"/>
                            <a:ext cx="1372" cy="786"/>
                            <a:chOff x="1799" y="3204"/>
                            <a:chExt cx="1665" cy="907"/>
                          </a:xfrm>
                        </wpg:grpSpPr>
                        <wpg:grpSp>
                          <wpg:cNvPr id="13" name="Group 48"/>
                          <wpg:cNvGrpSpPr/>
                          <wpg:grpSpPr>
                            <a:xfrm>
                              <a:off x="1799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14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7" name="Group 52"/>
                          <wpg:cNvGrpSpPr/>
                          <wpg:grpSpPr>
                            <a:xfrm>
                              <a:off x="2636" y="3204"/>
                              <a:ext cx="828" cy="907"/>
                              <a:chOff x="12777" y="5218"/>
                              <a:chExt cx="828" cy="907"/>
                            </a:xfrm>
                          </wpg:grpSpPr>
                          <wps:wsp>
                            <wps:cNvPr id="18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80" y="5218"/>
                                <a:ext cx="825" cy="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3" y="5238"/>
                                <a:ext cx="0" cy="8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0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777" y="5685"/>
                                <a:ext cx="8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10" o:spid="_x0000_s1026" o:spt="203" style="position:absolute;left:0pt;margin-left:101.25pt;margin-top:23.4pt;height:34.85pt;width:137.6pt;z-index:251657216;mso-width-relative:page;mso-height-relative:page;" coordorigin="1871,6480" coordsize="2752,786" o:gfxdata="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JDydAbaAAAACgEAAA8AAAAA&#10;AAAAAQAgAAAAIgAAAGRycy9kb3ducmV2LnhtbFBLAQIUABQAAAAIAIdO4kA5NJvshQQAAG0jAAAO&#10;AAAAAAAAAAEAIAAAACkBAABkcnMvZTJvRG9jLnhtbFBLBQYAAAAABgAGAFkBAAAgCAAAAAA=&#10;">
                <o:lock v:ext="edit" aspectratio="f"/>
                <v:group id="Group 38" o:spid="_x0000_s1026" o:spt="203" style="position:absolute;left:1871;top:6480;height:786;width:1372;" coordorigin="1799,3204" coordsize="1665,90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39" o:spid="_x0000_s1026" o:spt="203" style="position:absolute;left:1799;top:3204;height:907;width:828;" coordorigin="12777,5218" coordsize="828,907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40" o:spid="_x0000_s1026" o:spt="1" style="position:absolute;left:12780;top:5218;height:902;width:825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41" o:spid="_x0000_s1026" o:spt="20" style="position:absolute;left:13203;top:5238;height:887;width:0;" filled="f" stroked="t" coordsize="21600,21600" o:gfxdata="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j+Py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42" o:spid="_x0000_s1026" o:spt="20" style="position:absolute;left:12777;top:5685;flip:y;height:1;width:810;" filled="f" stroked="t" coordsize="21600,21600" o:gfxdata="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Cl2+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  <v:group id="Group 43" o:spid="_x0000_s1026" o:spt="203" style="position:absolute;left:2636;top:3204;height:907;width:828;" coordorigin="12777,5218" coordsize="828,90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Rectangle 44" o:spid="_x0000_s1026" o:spt="1" style="position:absolute;left:12780;top:5218;height:902;width:825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45" o:spid="_x0000_s1026" o:spt="20" style="position:absolute;left:13203;top:5238;height:887;width:0;" filled="f" stroked="t" coordsize="21600,21600" o:gfxdata="UEsDBAoAAAAAAIdO4kAAAAAAAAAAAAAAAAAEAAAAZHJzL1BLAwQUAAAACACHTuJAKREEkL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9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QSQ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46" o:spid="_x0000_s1026" o:spt="20" style="position:absolute;left:12777;top:5685;flip:y;height:1;width:810;" filled="f" stroked="t" coordsize="21600,21600" o:gfxdata="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TeK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</v:group>
                <v:group id="Group 47" o:spid="_x0000_s1026" o:spt="203" style="position:absolute;left:3251;top:6480;height:786;width:1372;" coordorigin="1799,3204" coordsize="1665,90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48" o:spid="_x0000_s1026" o:spt="203" style="position:absolute;left:1799;top:3204;height:907;width:828;" coordorigin="12777,5218" coordsize="828,90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49" o:spid="_x0000_s1026" o:spt="1" style="position:absolute;left:12780;top:5218;height:902;width:825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50" o:spid="_x0000_s1026" o:spt="20" style="position:absolute;left:13203;top:5238;height:887;width:0;" filled="f" stroked="t" coordsize="21600,21600" o:gfxdata="UEsDBAoAAAAAAIdO4kAAAAAAAAAAAAAAAAAEAAAAZHJzL1BLAwQUAAAACACHTuJAOWanCLwAAADb&#10;AAAADwAAAGRycy9kb3ducmV2LnhtbEVPS2vCQBC+C/0PywjedGOL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mpw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51" o:spid="_x0000_s1026" o:spt="20" style="position:absolute;left:12777;top:5685;flip:y;height:1;width:810;" filled="f" stroked="t" coordsize="21600,21600" o:gfxdata="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rg27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  <v:group id="Group 52" o:spid="_x0000_s1026" o:spt="203" style="position:absolute;left:2636;top:3204;height:907;width:828;" coordorigin="12777,5218" coordsize="828,90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53" o:spid="_x0000_s1026" o:spt="1" style="position:absolute;left:12780;top:5218;height:902;width:825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line id="Line 54" o:spid="_x0000_s1026" o:spt="20" style="position:absolute;left:13203;top:5238;height:887;width:0;" filled="f" stroked="t" coordsize="21600,21600" o:gfxdata="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K60N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  <v:line id="Line 55" o:spid="_x0000_s1026" o:spt="20" style="position:absolute;left:12777;top:5685;flip:y;height:1;width:810;" filled="f" stroked="t" coordsize="21600,21600" o:gfxdata="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xeJ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3F8626" wp14:editId="220A5A8A">
                <wp:simplePos x="0" y="0"/>
                <wp:positionH relativeFrom="column">
                  <wp:posOffset>228600</wp:posOffset>
                </wp:positionH>
                <wp:positionV relativeFrom="paragraph">
                  <wp:posOffset>302895</wp:posOffset>
                </wp:positionV>
                <wp:extent cx="871220" cy="423545"/>
                <wp:effectExtent l="3175" t="4445" r="20955" b="10160"/>
                <wp:wrapNone/>
                <wp:docPr id="64" name="Group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423545"/>
                          <a:chOff x="1799" y="3204"/>
                          <a:chExt cx="1665" cy="907"/>
                        </a:xfrm>
                      </wpg:grpSpPr>
                      <wpg:grpSp>
                        <wpg:cNvPr id="65" name="Group 3"/>
                        <wpg:cNvGrpSpPr/>
                        <wpg:grpSpPr>
                          <a:xfrm>
                            <a:off x="1799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6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68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69" name="Group 7"/>
                        <wpg:cNvGrpSpPr/>
                        <wpg:grpSpPr>
                          <a:xfrm>
                            <a:off x="2636" y="3204"/>
                            <a:ext cx="828" cy="907"/>
                            <a:chOff x="12777" y="5218"/>
                            <a:chExt cx="828" cy="907"/>
                          </a:xfrm>
                        </wpg:grpSpPr>
                        <wps:wsp>
                          <wps:cNvPr id="7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0" y="5218"/>
                              <a:ext cx="825" cy="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3" y="5238"/>
                              <a:ext cx="0" cy="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72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77" y="568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8pt;margin-top:23.85pt;height:33.35pt;width:68.6pt;z-index:251661312;mso-width-relative:page;mso-height-relative:page;" coordorigin="1799,3204" coordsize="1665,907" o:gfxdata="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K2cXWPaAAAACQEAAA8AAAAAAAAA&#10;AQAgAAAAIgAAAGRycy9kb3ducmV2LnhtbFBLAQIUABQAAAAIAIdO4kDwgQtkngMAAN0RAAAOAAAA&#10;AAAAAAEAIAAAACkBAABkcnMvZTJvRG9jLnhtbFBLBQYAAAAABgAGAFkBAAA5BwAAAAA=&#10;">
                <o:lock v:ext="edit" aspectratio="f"/>
                <v:group id="Group 3" o:spid="_x0000_s1026" o:spt="203" style="position:absolute;left:1799;top:3204;height:907;width:828;" coordorigin="12777,5218" coordsize="828,907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12780;top:5218;height:902;width:825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5" o:spid="_x0000_s1026" o:spt="20" style="position:absolute;left:13203;top:5238;height:887;width:0;" filled="f" stroked="t" coordsize="21600,21600" o:gfxdata="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v7vm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6" o:spid="_x0000_s1026" o:spt="20" style="position:absolute;left:12777;top:5685;flip:y;height:1;width:810;" filled="f" stroked="t" coordsize="21600,21600" o:gfxdata="UEsDBAoAAAAAAIdO4kAAAAAAAAAAAAAAAAAEAAAAZHJzL1BLAwQUAAAACACHTuJAT2+iT7cAAADb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NLY9CX9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b6JP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  <v:group id="Group 7" o:spid="_x0000_s1026" o:spt="203" style="position:absolute;left:2636;top:3204;height:907;width:828;" coordorigin="12777,5218" coordsize="828,907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8" o:spid="_x0000_s1026" o:spt="1" style="position:absolute;left:12780;top:5218;height:902;width:825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line id="Line 9" o:spid="_x0000_s1026" o:spt="20" style="position:absolute;left:13203;top:5238;height:887;width:0;" filled="f" stroked="t" coordsize="21600,21600" o:gfxdata="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JEq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Line 10" o:spid="_x0000_s1026" o:spt="20" style="position:absolute;left:12777;top:5685;flip:y;height:1;width:810;" filled="f" stroked="t" coordsize="21600,21600" o:gfxdata="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gN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宋体" w:hAnsi="宋体" w:hint="eastAsia"/>
          <w:sz w:val="20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 xml:space="preserve">fán </w:t>
      </w:r>
      <w:proofErr w:type="spellStart"/>
      <w:r>
        <w:rPr>
          <w:rFonts w:ascii="黑体" w:eastAsia="黑体" w:hAnsi="黑体" w:cs="黑体" w:hint="eastAsia"/>
          <w:sz w:val="28"/>
          <w:szCs w:val="28"/>
        </w:rPr>
        <w:t>zh</w:t>
      </w:r>
      <w:proofErr w:type="spellEnd"/>
      <w:r>
        <w:rPr>
          <w:rFonts w:ascii="黑体" w:eastAsia="黑体" w:hAnsi="黑体" w:cs="黑体" w:hint="eastAsia"/>
          <w:sz w:val="28"/>
          <w:szCs w:val="28"/>
        </w:rPr>
        <w:t>í</w:t>
      </w:r>
      <w:r>
        <w:rPr>
          <w:rFonts w:ascii="黑体" w:eastAsia="黑体" w:hAnsi="黑体" w:cs="黑体" w:hint="eastAsia"/>
          <w:sz w:val="28"/>
        </w:rPr>
        <w:t xml:space="preserve">      fù jīng  qǐng  </w:t>
      </w:r>
      <w:proofErr w:type="spellStart"/>
      <w:r>
        <w:rPr>
          <w:rFonts w:ascii="黑体" w:eastAsia="黑体" w:hAnsi="黑体" w:cs="黑体" w:hint="eastAsia"/>
          <w:sz w:val="28"/>
        </w:rPr>
        <w:t>zu</w:t>
      </w:r>
      <w:proofErr w:type="spellEnd"/>
      <w:r>
        <w:rPr>
          <w:rFonts w:ascii="黑体" w:eastAsia="黑体" w:hAnsi="黑体" w:cs="黑体" w:hint="eastAsia"/>
          <w:sz w:val="28"/>
        </w:rPr>
        <w:t xml:space="preserve">ì  </w:t>
      </w:r>
      <w:r>
        <w:rPr>
          <w:rFonts w:ascii="黑体" w:eastAsia="黑体" w:hAnsi="黑体" w:cs="黑体" w:hint="eastAsia"/>
          <w:noProof/>
          <w:sz w:val="28"/>
        </w:rPr>
        <w:drawing>
          <wp:inline distT="0" distB="0" distL="0" distR="0" wp14:anchorId="024027D8" wp14:editId="7245366C">
            <wp:extent cx="15240" cy="12700"/>
            <wp:effectExtent l="0" t="0" r="0" b="0"/>
            <wp:docPr id="52" name="图片 5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sz w:val="28"/>
        </w:rPr>
        <w:t xml:space="preserve">     wú jū wú </w:t>
      </w:r>
      <w:proofErr w:type="spellStart"/>
      <w:r>
        <w:rPr>
          <w:rFonts w:ascii="黑体" w:eastAsia="黑体" w:hAnsi="黑体" w:cs="黑体" w:hint="eastAsia"/>
          <w:sz w:val="28"/>
        </w:rPr>
        <w:t>sh</w:t>
      </w:r>
      <w:proofErr w:type="spellEnd"/>
      <w:r>
        <w:rPr>
          <w:rFonts w:ascii="黑体" w:eastAsia="黑体" w:hAnsi="黑体" w:cs="黑体" w:hint="eastAsia"/>
          <w:sz w:val="28"/>
        </w:rPr>
        <w:t>ù</w:t>
      </w:r>
    </w:p>
    <w:p w14:paraId="4FC17E43" w14:textId="77777777" w:rsidR="008F3FAB" w:rsidRDefault="008F3FAB">
      <w:pPr>
        <w:rPr>
          <w:rFonts w:ascii="宋体" w:hAnsi="宋体"/>
          <w:sz w:val="28"/>
        </w:rPr>
      </w:pPr>
    </w:p>
    <w:p w14:paraId="4D15AB61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二、</w:t>
      </w:r>
      <w:r>
        <w:rPr>
          <w:rFonts w:ascii="宋体" w:hAnsi="宋体" w:cs="宋体" w:hint="eastAsia"/>
          <w:color w:val="000000"/>
          <w:sz w:val="24"/>
        </w:rPr>
        <w:t>下列加点字的注音全都正确的一项是(　　)</w:t>
      </w:r>
    </w:p>
    <w:p w14:paraId="535C7650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A. 美</w:t>
      </w:r>
      <w:r>
        <w:rPr>
          <w:rFonts w:ascii="宋体" w:hAnsi="宋体" w:cs="宋体" w:hint="eastAsia"/>
          <w:color w:val="000000"/>
          <w:sz w:val="24"/>
          <w:em w:val="dot"/>
        </w:rPr>
        <w:t>差</w:t>
      </w:r>
      <w:r>
        <w:rPr>
          <w:rFonts w:ascii="宋体" w:hAnsi="宋体" w:cs="宋体" w:hint="eastAsia"/>
          <w:color w:val="000000"/>
          <w:sz w:val="24"/>
        </w:rPr>
        <w:t>(</w:t>
      </w:r>
      <w:proofErr w:type="spellStart"/>
      <w:proofErr w:type="gramStart"/>
      <w:r>
        <w:rPr>
          <w:rFonts w:ascii="宋体" w:hAnsi="宋体" w:cs="宋体" w:hint="eastAsia"/>
          <w:color w:val="000000"/>
          <w:sz w:val="24"/>
        </w:rPr>
        <w:t>ch</w:t>
      </w:r>
      <w:proofErr w:type="spellEnd"/>
      <w:r>
        <w:rPr>
          <w:rFonts w:ascii="宋体" w:hAnsi="宋体" w:cs="宋体" w:hint="eastAsia"/>
          <w:color w:val="000000"/>
          <w:sz w:val="24"/>
        </w:rPr>
        <w:t>ā</w:t>
      </w:r>
      <w:proofErr w:type="spellStart"/>
      <w:r>
        <w:rPr>
          <w:rFonts w:ascii="宋体" w:hAnsi="宋体" w:cs="宋体" w:hint="eastAsia"/>
          <w:color w:val="000000"/>
          <w:sz w:val="24"/>
        </w:rPr>
        <w:t>i</w:t>
      </w:r>
      <w:proofErr w:type="spellEnd"/>
      <w:r>
        <w:rPr>
          <w:rFonts w:ascii="宋体" w:hAnsi="宋体" w:cs="宋体" w:hint="eastAsia"/>
          <w:color w:val="000000"/>
          <w:sz w:val="24"/>
        </w:rPr>
        <w:t xml:space="preserve">)　　 </w:t>
      </w:r>
      <w:proofErr w:type="gramEnd"/>
      <w:r>
        <w:rPr>
          <w:rFonts w:ascii="宋体" w:hAnsi="宋体" w:cs="宋体" w:hint="eastAsia"/>
          <w:color w:val="000000"/>
          <w:sz w:val="24"/>
          <w:em w:val="dot"/>
        </w:rPr>
        <w:t>酵</w:t>
      </w:r>
      <w:r>
        <w:rPr>
          <w:rFonts w:ascii="宋体" w:hAnsi="宋体" w:cs="宋体" w:hint="eastAsia"/>
          <w:color w:val="000000"/>
          <w:sz w:val="24"/>
        </w:rPr>
        <w:t xml:space="preserve">母(jiào)　  </w:t>
      </w:r>
      <w:r>
        <w:rPr>
          <w:rFonts w:ascii="宋体" w:hAnsi="宋体" w:cs="宋体" w:hint="eastAsia"/>
          <w:color w:val="000000"/>
          <w:sz w:val="24"/>
          <w:em w:val="dot"/>
        </w:rPr>
        <w:t>馈</w:t>
      </w:r>
      <w:r>
        <w:rPr>
          <w:rFonts w:ascii="宋体" w:hAnsi="宋体" w:cs="宋体" w:hint="eastAsia"/>
          <w:color w:val="000000"/>
          <w:sz w:val="24"/>
        </w:rPr>
        <w:t>赠(</w:t>
      </w:r>
      <w:proofErr w:type="spellStart"/>
      <w:r>
        <w:rPr>
          <w:rFonts w:ascii="宋体" w:hAnsi="宋体" w:cs="宋体" w:hint="eastAsia"/>
          <w:color w:val="000000"/>
          <w:sz w:val="24"/>
        </w:rPr>
        <w:t>ku</w:t>
      </w:r>
      <w:proofErr w:type="spellEnd"/>
      <w:r>
        <w:rPr>
          <w:rFonts w:ascii="宋体" w:hAnsi="宋体" w:cs="宋体" w:hint="eastAsia"/>
          <w:color w:val="000000"/>
          <w:sz w:val="24"/>
        </w:rPr>
        <w:t>ì)　    积</w:t>
      </w:r>
      <w:r>
        <w:rPr>
          <w:rFonts w:ascii="宋体" w:hAnsi="宋体" w:cs="宋体" w:hint="eastAsia"/>
          <w:color w:val="000000"/>
          <w:sz w:val="24"/>
          <w:em w:val="dot"/>
        </w:rPr>
        <w:t>累</w:t>
      </w:r>
      <w:r>
        <w:rPr>
          <w:rFonts w:ascii="宋体" w:hAnsi="宋体" w:cs="宋体" w:hint="eastAsia"/>
          <w:color w:val="000000"/>
          <w:sz w:val="24"/>
        </w:rPr>
        <w:t>(lè</w:t>
      </w:r>
      <w:proofErr w:type="spellStart"/>
      <w:r>
        <w:rPr>
          <w:rFonts w:ascii="宋体" w:hAnsi="宋体" w:cs="宋体" w:hint="eastAsia"/>
          <w:color w:val="000000"/>
          <w:sz w:val="24"/>
        </w:rPr>
        <w:t>i</w:t>
      </w:r>
      <w:proofErr w:type="spellEnd"/>
      <w:r>
        <w:rPr>
          <w:rFonts w:ascii="宋体" w:hAnsi="宋体" w:cs="宋体" w:hint="eastAsia"/>
          <w:color w:val="000000"/>
          <w:sz w:val="24"/>
        </w:rPr>
        <w:t>)</w:t>
      </w:r>
    </w:p>
    <w:p w14:paraId="1D33BF3E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B. 水</w:t>
      </w:r>
      <w:r>
        <w:rPr>
          <w:rFonts w:ascii="宋体" w:hAnsi="宋体" w:cs="宋体" w:hint="eastAsia"/>
          <w:color w:val="000000"/>
          <w:sz w:val="24"/>
          <w:em w:val="dot"/>
        </w:rPr>
        <w:t>浒</w:t>
      </w:r>
      <w:r>
        <w:rPr>
          <w:rFonts w:ascii="宋体" w:hAnsi="宋体" w:cs="宋体" w:hint="eastAsia"/>
          <w:color w:val="000000"/>
          <w:sz w:val="24"/>
        </w:rPr>
        <w:t>传(</w:t>
      </w:r>
      <w:proofErr w:type="gramStart"/>
      <w:r>
        <w:rPr>
          <w:rFonts w:ascii="宋体" w:hAnsi="宋体" w:cs="宋体" w:hint="eastAsia"/>
          <w:color w:val="000000"/>
          <w:sz w:val="24"/>
        </w:rPr>
        <w:t xml:space="preserve">xǔ)   </w:t>
      </w:r>
      <w:proofErr w:type="gramEnd"/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 wp14:anchorId="6445CCD6" wp14:editId="64D02B65">
            <wp:extent cx="12700" cy="2032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em w:val="dot"/>
        </w:rPr>
        <w:t>呻</w:t>
      </w:r>
      <w:r>
        <w:rPr>
          <w:rFonts w:ascii="宋体" w:hAnsi="宋体" w:cs="宋体" w:hint="eastAsia"/>
          <w:color w:val="000000"/>
          <w:sz w:val="24"/>
        </w:rPr>
        <w:t>吟(</w:t>
      </w:r>
      <w:proofErr w:type="spellStart"/>
      <w:r>
        <w:rPr>
          <w:rFonts w:ascii="宋体" w:hAnsi="宋体" w:cs="宋体" w:hint="eastAsia"/>
          <w:color w:val="000000"/>
          <w:sz w:val="24"/>
        </w:rPr>
        <w:t>sh</w:t>
      </w:r>
      <w:proofErr w:type="spellEnd"/>
      <w:r>
        <w:rPr>
          <w:rFonts w:ascii="宋体" w:hAnsi="宋体" w:cs="宋体" w:hint="eastAsia"/>
          <w:color w:val="000000"/>
          <w:sz w:val="24"/>
        </w:rPr>
        <w:t>ēn)    嫦</w:t>
      </w:r>
      <w:r>
        <w:rPr>
          <w:rFonts w:ascii="宋体" w:hAnsi="宋体" w:cs="宋体" w:hint="eastAsia"/>
          <w:color w:val="000000"/>
          <w:sz w:val="24"/>
          <w:em w:val="dot"/>
        </w:rPr>
        <w:t>娥</w:t>
      </w:r>
      <w:r>
        <w:rPr>
          <w:rFonts w:ascii="宋体" w:hAnsi="宋体" w:cs="宋体" w:hint="eastAsia"/>
          <w:color w:val="000000"/>
          <w:sz w:val="24"/>
        </w:rPr>
        <w:t>(é)        嫉</w:t>
      </w:r>
      <w:r>
        <w:rPr>
          <w:rFonts w:ascii="宋体" w:hAnsi="宋体" w:cs="宋体" w:hint="eastAsia"/>
          <w:color w:val="000000"/>
          <w:sz w:val="24"/>
          <w:em w:val="dot"/>
        </w:rPr>
        <w:t>妒</w:t>
      </w:r>
      <w:r>
        <w:rPr>
          <w:rFonts w:ascii="宋体" w:hAnsi="宋体" w:cs="宋体" w:hint="eastAsia"/>
          <w:color w:val="000000"/>
          <w:sz w:val="24"/>
        </w:rPr>
        <w:t>(dù)</w:t>
      </w:r>
    </w:p>
    <w:p w14:paraId="653C81BE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C. 凛</w:t>
      </w:r>
      <w:r>
        <w:rPr>
          <w:rFonts w:ascii="宋体" w:hAnsi="宋体" w:cs="宋体" w:hint="eastAsia"/>
          <w:color w:val="000000"/>
          <w:sz w:val="24"/>
          <w:em w:val="dot"/>
        </w:rPr>
        <w:t>冽</w:t>
      </w:r>
      <w:r>
        <w:rPr>
          <w:rFonts w:ascii="宋体" w:hAnsi="宋体" w:cs="宋体" w:hint="eastAsia"/>
          <w:color w:val="000000"/>
          <w:sz w:val="24"/>
        </w:rPr>
        <w:t>(</w:t>
      </w:r>
      <w:proofErr w:type="gramStart"/>
      <w:r>
        <w:rPr>
          <w:rFonts w:ascii="宋体" w:hAnsi="宋体" w:cs="宋体" w:hint="eastAsia"/>
          <w:color w:val="000000"/>
          <w:sz w:val="24"/>
        </w:rPr>
        <w:t xml:space="preserve">liè)   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em w:val="dot"/>
        </w:rPr>
        <w:t>聒</w:t>
      </w:r>
      <w:r>
        <w:rPr>
          <w:rFonts w:ascii="宋体" w:hAnsi="宋体" w:cs="宋体" w:hint="eastAsia"/>
          <w:color w:val="000000"/>
          <w:sz w:val="24"/>
        </w:rPr>
        <w:t>碎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 wp14:anchorId="211DB2FC" wp14:editId="0B68399A">
            <wp:extent cx="12700" cy="1270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>(</w:t>
      </w:r>
      <w:proofErr w:type="spellStart"/>
      <w:r>
        <w:rPr>
          <w:rFonts w:ascii="宋体" w:hAnsi="宋体" w:cs="宋体" w:hint="eastAsia"/>
          <w:color w:val="000000"/>
          <w:sz w:val="24"/>
        </w:rPr>
        <w:t>gu</w:t>
      </w:r>
      <w:proofErr w:type="spellEnd"/>
      <w:r>
        <w:rPr>
          <w:rFonts w:ascii="宋体" w:hAnsi="宋体" w:cs="宋体" w:hint="eastAsia"/>
          <w:color w:val="000000"/>
          <w:sz w:val="24"/>
        </w:rPr>
        <w:t>ō)     堡</w:t>
      </w:r>
      <w:r>
        <w:rPr>
          <w:rFonts w:ascii="宋体" w:hAnsi="宋体" w:cs="宋体" w:hint="eastAsia"/>
          <w:color w:val="000000"/>
          <w:sz w:val="24"/>
          <w:em w:val="dot"/>
        </w:rPr>
        <w:t>垒</w:t>
      </w:r>
      <w:r>
        <w:rPr>
          <w:rFonts w:ascii="宋体" w:hAnsi="宋体" w:cs="宋体" w:hint="eastAsia"/>
          <w:color w:val="000000"/>
          <w:sz w:val="24"/>
        </w:rPr>
        <w:t>(lě</w:t>
      </w:r>
      <w:proofErr w:type="spellStart"/>
      <w:r>
        <w:rPr>
          <w:rFonts w:ascii="宋体" w:hAnsi="宋体" w:cs="宋体" w:hint="eastAsia"/>
          <w:color w:val="000000"/>
          <w:sz w:val="24"/>
        </w:rPr>
        <w:t>i</w:t>
      </w:r>
      <w:proofErr w:type="spellEnd"/>
      <w:r>
        <w:rPr>
          <w:rFonts w:ascii="宋体" w:hAnsi="宋体" w:cs="宋体" w:hint="eastAsia"/>
          <w:color w:val="000000"/>
          <w:sz w:val="24"/>
        </w:rPr>
        <w:t>)      过</w:t>
      </w:r>
      <w:r>
        <w:rPr>
          <w:rFonts w:ascii="宋体" w:hAnsi="宋体" w:cs="宋体" w:hint="eastAsia"/>
          <w:color w:val="000000"/>
          <w:sz w:val="24"/>
          <w:em w:val="dot"/>
        </w:rPr>
        <w:t>瘾</w:t>
      </w:r>
      <w:r>
        <w:rPr>
          <w:rFonts w:ascii="宋体" w:hAnsi="宋体" w:cs="宋体" w:hint="eastAsia"/>
          <w:color w:val="000000"/>
          <w:sz w:val="24"/>
        </w:rPr>
        <w:t>(yǐn)</w:t>
      </w:r>
    </w:p>
    <w:p w14:paraId="5D4A3628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D. 荡</w:t>
      </w:r>
      <w:r>
        <w:rPr>
          <w:rFonts w:ascii="宋体" w:hAnsi="宋体" w:cs="宋体" w:hint="eastAsia"/>
          <w:color w:val="000000"/>
          <w:sz w:val="24"/>
          <w:em w:val="dot"/>
        </w:rPr>
        <w:t>寇</w:t>
      </w:r>
      <w:r>
        <w:rPr>
          <w:rFonts w:ascii="宋体" w:hAnsi="宋体" w:cs="宋体" w:hint="eastAsia"/>
          <w:color w:val="000000"/>
          <w:sz w:val="24"/>
        </w:rPr>
        <w:t>志(</w:t>
      </w:r>
      <w:proofErr w:type="spellStart"/>
      <w:proofErr w:type="gramStart"/>
      <w:r>
        <w:rPr>
          <w:rFonts w:ascii="宋体" w:hAnsi="宋体" w:cs="宋体" w:hint="eastAsia"/>
          <w:color w:val="000000"/>
          <w:sz w:val="24"/>
        </w:rPr>
        <w:t>gu</w:t>
      </w:r>
      <w:proofErr w:type="spellEnd"/>
      <w:r>
        <w:rPr>
          <w:rFonts w:ascii="宋体" w:hAnsi="宋体" w:cs="宋体" w:hint="eastAsia"/>
          <w:color w:val="000000"/>
          <w:sz w:val="24"/>
        </w:rPr>
        <w:t xml:space="preserve">àn)   </w:t>
      </w:r>
      <w:proofErr w:type="gramEnd"/>
      <w:r>
        <w:rPr>
          <w:rFonts w:ascii="宋体" w:hAnsi="宋体" w:cs="宋体" w:hint="eastAsia"/>
          <w:color w:val="000000"/>
          <w:sz w:val="24"/>
          <w:em w:val="dot"/>
        </w:rPr>
        <w:t>瓷</w:t>
      </w:r>
      <w:r>
        <w:rPr>
          <w:rFonts w:ascii="宋体" w:hAnsi="宋体" w:cs="宋体" w:hint="eastAsia"/>
          <w:color w:val="000000"/>
          <w:sz w:val="24"/>
        </w:rPr>
        <w:t xml:space="preserve">器(cí)      </w:t>
      </w:r>
      <w:r>
        <w:rPr>
          <w:rFonts w:ascii="宋体" w:hAnsi="宋体" w:cs="宋体" w:hint="eastAsia"/>
          <w:color w:val="000000"/>
          <w:sz w:val="24"/>
          <w:em w:val="dot"/>
        </w:rPr>
        <w:t>袅</w:t>
      </w:r>
      <w:r>
        <w:rPr>
          <w:rFonts w:ascii="宋体" w:hAnsi="宋体" w:cs="宋体" w:hint="eastAsia"/>
          <w:color w:val="000000"/>
          <w:sz w:val="24"/>
        </w:rPr>
        <w:t>袅(</w:t>
      </w:r>
      <w:proofErr w:type="spellStart"/>
      <w:r>
        <w:rPr>
          <w:rFonts w:ascii="宋体" w:hAnsi="宋体" w:cs="宋体" w:hint="eastAsia"/>
          <w:color w:val="000000"/>
          <w:sz w:val="24"/>
        </w:rPr>
        <w:t>ni</w:t>
      </w:r>
      <w:proofErr w:type="spellEnd"/>
      <w:r>
        <w:rPr>
          <w:rFonts w:ascii="宋体" w:hAnsi="宋体" w:cs="宋体" w:hint="eastAsia"/>
          <w:color w:val="000000"/>
          <w:sz w:val="24"/>
        </w:rPr>
        <w:t>ǎo)     缝</w:t>
      </w:r>
      <w:r>
        <w:rPr>
          <w:rFonts w:ascii="宋体" w:hAnsi="宋体" w:cs="宋体" w:hint="eastAsia"/>
          <w:color w:val="000000"/>
          <w:sz w:val="24"/>
          <w:em w:val="dot"/>
        </w:rPr>
        <w:t>纫</w:t>
      </w:r>
      <w:r>
        <w:rPr>
          <w:rFonts w:ascii="宋体" w:hAnsi="宋体" w:cs="宋体" w:hint="eastAsia"/>
          <w:color w:val="000000"/>
          <w:sz w:val="24"/>
        </w:rPr>
        <w:t>(rèn)</w:t>
      </w:r>
    </w:p>
    <w:p w14:paraId="030C7819" w14:textId="77777777" w:rsidR="008F3FAB" w:rsidRDefault="00A66AE6">
      <w:pPr>
        <w:snapToGrid w:val="0"/>
        <w:spacing w:line="31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三、下列词语书写有误的一项是(　　)</w:t>
      </w:r>
    </w:p>
    <w:p w14:paraId="10680936" w14:textId="77777777" w:rsidR="008F3FAB" w:rsidRDefault="00A66AE6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 刊物　　  国际　　  </w:t>
      </w:r>
      <w:proofErr w:type="gramStart"/>
      <w:r>
        <w:rPr>
          <w:rFonts w:ascii="宋体" w:hAnsi="宋体" w:cs="宋体" w:hint="eastAsia"/>
          <w:sz w:val="24"/>
        </w:rPr>
        <w:t xml:space="preserve">篇章　　</w:t>
      </w:r>
      <w:r>
        <w:rPr>
          <w:rFonts w:ascii="宋体" w:hAnsi="宋体" w:cs="宋体" w:hint="eastAsia"/>
          <w:sz w:val="24"/>
        </w:rPr>
        <w:tab/>
      </w:r>
      <w:proofErr w:type="gramEnd"/>
      <w:r>
        <w:rPr>
          <w:rFonts w:ascii="宋体" w:hAnsi="宋体" w:cs="宋体" w:hint="eastAsia"/>
          <w:sz w:val="24"/>
        </w:rPr>
        <w:t xml:space="preserve">浅显　　</w:t>
      </w:r>
      <w:r>
        <w:rPr>
          <w:rFonts w:ascii="宋体" w:hAnsi="宋体" w:cs="宋体" w:hint="eastAsia"/>
          <w:sz w:val="24"/>
        </w:rPr>
        <w:tab/>
        <w:t>拘束</w:t>
      </w:r>
    </w:p>
    <w:p w14:paraId="023623F5" w14:textId="77777777" w:rsidR="008F3FAB" w:rsidRDefault="00A66AE6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 镜匣</w:t>
      </w:r>
      <w:r>
        <w:rPr>
          <w:rFonts w:ascii="宋体" w:hAnsi="宋体" w:cs="宋体" w:hint="eastAsia"/>
          <w:sz w:val="24"/>
        </w:rPr>
        <w:tab/>
        <w:t xml:space="preserve">   炭火</w:t>
      </w:r>
      <w:r>
        <w:rPr>
          <w:rFonts w:ascii="宋体" w:hAnsi="宋体" w:cs="宋体" w:hint="eastAsia"/>
          <w:sz w:val="24"/>
        </w:rPr>
        <w:tab/>
        <w:t xml:space="preserve">   大雁</w:t>
      </w:r>
      <w:r>
        <w:rPr>
          <w:rFonts w:ascii="宋体" w:hAnsi="宋体" w:cs="宋体" w:hint="eastAsia"/>
          <w:sz w:val="24"/>
        </w:rPr>
        <w:tab/>
        <w:t xml:space="preserve">    红晕</w:t>
      </w:r>
      <w:r>
        <w:rPr>
          <w:rFonts w:ascii="宋体" w:hAnsi="宋体" w:cs="宋体" w:hint="eastAsia"/>
          <w:sz w:val="24"/>
        </w:rPr>
        <w:tab/>
        <w:t xml:space="preserve">   黎明</w:t>
      </w:r>
    </w:p>
    <w:p w14:paraId="720E0F1F" w14:textId="77777777" w:rsidR="008F3FAB" w:rsidRDefault="00A66AE6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 留恋</w:t>
      </w:r>
      <w:r>
        <w:rPr>
          <w:rFonts w:ascii="宋体" w:hAnsi="宋体" w:cs="宋体" w:hint="eastAsia"/>
          <w:sz w:val="24"/>
        </w:rPr>
        <w:tab/>
        <w:t xml:space="preserve">   兴奋</w:t>
      </w:r>
      <w:r>
        <w:rPr>
          <w:rFonts w:ascii="宋体" w:hAnsi="宋体" w:cs="宋体" w:hint="eastAsia"/>
          <w:sz w:val="24"/>
        </w:rPr>
        <w:tab/>
        <w:t xml:space="preserve">   纠正</w:t>
      </w:r>
      <w:r>
        <w:rPr>
          <w:rFonts w:ascii="宋体" w:hAnsi="宋体" w:cs="宋体" w:hint="eastAsia"/>
          <w:sz w:val="24"/>
        </w:rPr>
        <w:tab/>
        <w:t xml:space="preserve">    平横</w:t>
      </w:r>
      <w:r>
        <w:rPr>
          <w:rFonts w:ascii="宋体" w:hAnsi="宋体" w:cs="宋体" w:hint="eastAsia"/>
          <w:sz w:val="24"/>
        </w:rPr>
        <w:tab/>
        <w:t xml:space="preserve">   枕边</w:t>
      </w:r>
    </w:p>
    <w:p w14:paraId="2066FD0B" w14:textId="77777777" w:rsidR="008F3FAB" w:rsidRDefault="00A66AE6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 后悔</w:t>
      </w:r>
      <w:r>
        <w:rPr>
          <w:rFonts w:ascii="宋体" w:hAnsi="宋体" w:cs="宋体" w:hint="eastAsia"/>
          <w:sz w:val="24"/>
        </w:rPr>
        <w:tab/>
        <w:t xml:space="preserve">   气愤</w:t>
      </w:r>
      <w:r>
        <w:rPr>
          <w:rFonts w:ascii="宋体" w:hAnsi="宋体" w:cs="宋体" w:hint="eastAsia"/>
          <w:sz w:val="24"/>
        </w:rPr>
        <w:tab/>
        <w:t xml:space="preserve">   侵略</w:t>
      </w:r>
      <w:r>
        <w:rPr>
          <w:rFonts w:ascii="宋体" w:hAnsi="宋体" w:cs="宋体" w:hint="eastAsia"/>
          <w:sz w:val="24"/>
        </w:rPr>
        <w:tab/>
        <w:t xml:space="preserve">    称赞</w:t>
      </w:r>
      <w:r>
        <w:rPr>
          <w:rFonts w:ascii="宋体" w:hAnsi="宋体" w:cs="宋体" w:hint="eastAsia"/>
          <w:sz w:val="24"/>
        </w:rPr>
        <w:tab/>
        <w:t xml:space="preserve">   旅费</w:t>
      </w:r>
    </w:p>
    <w:p w14:paraId="2A06653D" w14:textId="77777777" w:rsidR="008F3FAB" w:rsidRDefault="00A66AE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四、</w:t>
      </w:r>
      <w:r>
        <w:rPr>
          <w:rFonts w:ascii="宋体" w:hAnsi="宋体" w:hint="eastAsia"/>
          <w:sz w:val="24"/>
        </w:rPr>
        <w:t>比一比，再组词。（6分）</w:t>
      </w:r>
    </w:p>
    <w:p w14:paraId="5266B19F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魂（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侵（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泳（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训（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噪（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律（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）</w:t>
      </w:r>
    </w:p>
    <w:p w14:paraId="48B90025" w14:textId="77777777" w:rsidR="008F3FAB" w:rsidRDefault="00A66AE6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proofErr w:type="gramStart"/>
      <w:r>
        <w:rPr>
          <w:rFonts w:ascii="宋体" w:hAnsi="宋体" w:hint="eastAsia"/>
          <w:sz w:val="24"/>
        </w:rPr>
        <w:t>魄</w:t>
      </w:r>
      <w:proofErr w:type="gramEnd"/>
      <w:r>
        <w:rPr>
          <w:rFonts w:ascii="宋体" w:hAnsi="宋体" w:hint="eastAsia"/>
          <w:sz w:val="24"/>
        </w:rPr>
        <w:t xml:space="preserve">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浸（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咏（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驯（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燥（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 津（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）</w:t>
      </w:r>
    </w:p>
    <w:p w14:paraId="7C476E0B" w14:textId="77777777" w:rsidR="008F3FAB" w:rsidRDefault="00A66AE6">
      <w:pPr>
        <w:topLinePunct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>
        <w:rPr>
          <w:rFonts w:ascii="宋体" w:hAnsi="宋体"/>
          <w:sz w:val="24"/>
        </w:rPr>
        <w:t>判断下列句子使用的说明方法，把序号填在括号里。（4分）</w:t>
      </w:r>
    </w:p>
    <w:p w14:paraId="5B559DB2" w14:textId="77777777" w:rsidR="008F3FAB" w:rsidRDefault="00A66AE6">
      <w:pPr>
        <w:topLinePunct/>
        <w:spacing w:line="360" w:lineRule="auto"/>
        <w:ind w:firstLineChars="500" w:firstLine="120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A.列数字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B.举例子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C.作比较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D.打比方</w:t>
      </w:r>
    </w:p>
    <w:p w14:paraId="7E8F9FAF" w14:textId="77777777" w:rsidR="008F3FAB" w:rsidRDefault="00A66AE6">
      <w:pPr>
        <w:topLinePunct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螃蟹在挖洞时，把四对小足当作“挖掘机”，把“蟹钳”当作“推土机”</w:t>
      </w:r>
      <w:r>
        <w:rPr>
          <w:rFonts w:ascii="宋体" w:hAnsi="宋体" w:hint="eastAsia"/>
          <w:sz w:val="24"/>
        </w:rPr>
        <w:t xml:space="preserve">。（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</w:p>
    <w:p w14:paraId="66EDFD99" w14:textId="77777777" w:rsidR="008F3FAB" w:rsidRDefault="00A66AE6">
      <w:pPr>
        <w:topLinePunct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有智慧的机器人，据统计，日本约有15000具，美国约有3200具。</w:t>
      </w:r>
      <w:r>
        <w:rPr>
          <w:rFonts w:ascii="宋体" w:hAnsi="宋体" w:hint="eastAsia"/>
          <w:sz w:val="24"/>
        </w:rPr>
        <w:t xml:space="preserve">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</w:p>
    <w:p w14:paraId="5326CEB1" w14:textId="77777777" w:rsidR="008F3FAB" w:rsidRDefault="00A66AE6">
      <w:pPr>
        <w:topLinePunct/>
        <w:spacing w:line="360" w:lineRule="auto"/>
        <w:ind w:firstLineChars="100" w:firstLine="24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>松鼠的叫声很响亮，比黄鼠狼的叫声还要尖些</w:t>
      </w:r>
      <w:r>
        <w:rPr>
          <w:rFonts w:ascii="宋体" w:hAnsi="宋体" w:hint="eastAsia"/>
          <w:sz w:val="24"/>
        </w:rPr>
        <w:t xml:space="preserve">。（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）</w:t>
      </w:r>
    </w:p>
    <w:p w14:paraId="12D43CA9" w14:textId="77777777" w:rsidR="008F3FAB" w:rsidRDefault="00A66AE6">
      <w:pPr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</w:t>
      </w:r>
      <w:r>
        <w:rPr>
          <w:rFonts w:ascii="宋体" w:hAnsi="宋体"/>
          <w:sz w:val="24"/>
        </w:rPr>
        <w:t>策划一次社会用字调查活动，如调查广告招牌、电视字幕等。</w:t>
      </w:r>
      <w:r>
        <w:rPr>
          <w:rFonts w:ascii="宋体" w:hAnsi="宋体" w:hint="eastAsia"/>
          <w:sz w:val="24"/>
        </w:rPr>
        <w:t xml:space="preserve">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</w:p>
    <w:p w14:paraId="7327E97F" w14:textId="77777777" w:rsidR="008F3FAB" w:rsidRDefault="00A66AE6">
      <w:pPr>
        <w:topLinePunct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六、</w:t>
      </w:r>
      <w:r>
        <w:rPr>
          <w:rFonts w:ascii="宋体" w:hAnsi="宋体"/>
          <w:sz w:val="24"/>
        </w:rPr>
        <w:t>下列句子没有运用比喻的修辞手法的一项是（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）。（2分）</w:t>
      </w:r>
    </w:p>
    <w:p w14:paraId="5D359FA0" w14:textId="77777777" w:rsidR="008F3FAB" w:rsidRDefault="00A66AE6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书，</w:t>
      </w:r>
      <w:proofErr w:type="gramStart"/>
      <w:r>
        <w:rPr>
          <w:rFonts w:ascii="宋体" w:hAnsi="宋体"/>
          <w:sz w:val="24"/>
        </w:rPr>
        <w:t>被人们称为人类文明的“</w:t>
      </w:r>
      <w:proofErr w:type="gramEnd"/>
      <w:r>
        <w:rPr>
          <w:rFonts w:ascii="宋体" w:hAnsi="宋体"/>
          <w:sz w:val="24"/>
        </w:rPr>
        <w:t>长生果”。</w:t>
      </w:r>
    </w:p>
    <w:p w14:paraId="6D39ABF1" w14:textId="77777777" w:rsidR="008F3FAB" w:rsidRDefault="00A66AE6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莎士比亚说</w:t>
      </w:r>
      <w:proofErr w:type="gramStart"/>
      <w:r>
        <w:rPr>
          <w:rFonts w:ascii="宋体" w:hAnsi="宋体"/>
          <w:sz w:val="24"/>
        </w:rPr>
        <w:t>：“</w:t>
      </w:r>
      <w:proofErr w:type="gramEnd"/>
      <w:r>
        <w:rPr>
          <w:rFonts w:ascii="宋体" w:hAnsi="宋体"/>
          <w:sz w:val="24"/>
        </w:rPr>
        <w:t>书籍是全世界的营养品。”</w:t>
      </w:r>
    </w:p>
    <w:p w14:paraId="58862F31" w14:textId="77777777" w:rsidR="008F3FAB" w:rsidRDefault="00A66AE6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 一本你喜爱的书就是一位朋友，也是一处你随时想去就去的故地。</w:t>
      </w:r>
    </w:p>
    <w:p w14:paraId="2ECD4158" w14:textId="77777777" w:rsidR="008F3FAB" w:rsidRDefault="00A66AE6">
      <w:pPr>
        <w:topLinePunct/>
        <w:spacing w:line="360" w:lineRule="auto"/>
        <w:ind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/>
          <w:sz w:val="24"/>
        </w:rPr>
        <w:t>D.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书是唯一不死的东西。</w:t>
      </w:r>
    </w:p>
    <w:p w14:paraId="13509EF1" w14:textId="77777777" w:rsidR="008F3FAB" w:rsidRDefault="00A66AE6">
      <w:pPr>
        <w:topLinePunct/>
        <w:spacing w:line="360" w:lineRule="auto"/>
        <w:contextualSpacing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七、</w:t>
      </w:r>
      <w:r>
        <w:rPr>
          <w:rFonts w:ascii="宋体" w:hAnsi="宋体"/>
          <w:sz w:val="24"/>
        </w:rPr>
        <w:t>对下面句子意思的概括，最准确的一项是（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）。（2分）</w:t>
      </w:r>
    </w:p>
    <w:p w14:paraId="16EE5274" w14:textId="77777777" w:rsidR="008F3FAB" w:rsidRDefault="00A66AE6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正是酷暑炎夏，窗不能开，七八十个女人的身体和七八十只灯泡所散发的热量，使我感到犹如身在蒸笼。</w:t>
      </w:r>
    </w:p>
    <w:p w14:paraId="4FDDE9E2" w14:textId="77777777" w:rsidR="008F3FAB" w:rsidRDefault="00A66AE6">
      <w:pPr>
        <w:topLinePunct/>
        <w:spacing w:line="360" w:lineRule="auto"/>
        <w:ind w:firstLineChars="100" w:firstLine="24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A.夏天特别炎热，窗户也不能打开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B.厂房里的人特别多</w:t>
      </w:r>
    </w:p>
    <w:p w14:paraId="0F62505B" w14:textId="77777777" w:rsidR="008F3FAB" w:rsidRDefault="00A66AE6">
      <w:pPr>
        <w:topLinePunct/>
        <w:spacing w:line="360" w:lineRule="auto"/>
        <w:ind w:firstLineChars="100" w:firstLine="240"/>
        <w:contextualSpacing/>
        <w:rPr>
          <w:rFonts w:ascii="宋体" w:hAnsi="宋体" w:cs="宋体"/>
          <w:sz w:val="24"/>
        </w:rPr>
      </w:pPr>
      <w:r>
        <w:rPr>
          <w:rFonts w:ascii="宋体" w:hAnsi="宋体"/>
          <w:sz w:val="24"/>
        </w:rPr>
        <w:t>C.女人的身体和灯泡的热量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D.厂房里像蒸笼一样，环境恶劣</w:t>
      </w:r>
    </w:p>
    <w:p w14:paraId="49B170F3" w14:textId="77777777" w:rsidR="008F3FAB" w:rsidRDefault="00A66AE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八、按要求写句子。(11分)</w:t>
      </w:r>
    </w:p>
    <w:p w14:paraId="3746F577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1．这是一次难忘的经历，我怎么会忘记呢？（改为陈述句）</w:t>
      </w:r>
    </w:p>
    <w:p w14:paraId="3843B23E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 </w:t>
      </w:r>
    </w:p>
    <w:p w14:paraId="1819D077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2．我用以前未曾有过的温情和愧疚抚摸着珍珠鸟。（缩写句子）</w:t>
      </w:r>
    </w:p>
    <w:p w14:paraId="315F13D6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 </w:t>
      </w:r>
    </w:p>
    <w:p w14:paraId="2788D1D5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3．老师说：“我要感谢王冬冬同学，并欢迎大家帮我改正错误。”（改为转述句）</w:t>
      </w:r>
    </w:p>
    <w:p w14:paraId="46E6B118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 </w:t>
      </w:r>
    </w:p>
    <w:p w14:paraId="1B24C1F5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4．夏天的武汉是我国三大火炉。（修改病句）</w:t>
      </w:r>
    </w:p>
    <w:p w14:paraId="6C319E7B" w14:textId="77777777" w:rsidR="008F3FAB" w:rsidRDefault="00A66AE6">
      <w:pPr>
        <w:widowControl/>
        <w:snapToGrid w:val="0"/>
        <w:spacing w:line="360" w:lineRule="auto"/>
        <w:jc w:val="left"/>
        <w:rPr>
          <w:rStyle w:val="apple-style-span"/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</w:t>
      </w:r>
      <w:r>
        <w:rPr>
          <w:rStyle w:val="apple-style-span"/>
          <w:rFonts w:ascii="宋体" w:hAnsi="宋体" w:cs="宋体" w:hint="eastAsia"/>
          <w:sz w:val="24"/>
          <w:shd w:val="clear" w:color="auto" w:fill="FFFFFF"/>
        </w:rPr>
        <w:t>九、阅读课文片段，完成后面的练习。</w:t>
      </w:r>
    </w:p>
    <w:p w14:paraId="4699C3A7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①母亲掏衣兜,掏出一卷揉得皱皱的毛票,用龟裂的手指数着。</w:t>
      </w:r>
    </w:p>
    <w:p w14:paraId="13F3B7F6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②旁边一个女人停止踏缝纫机,向母亲探过身,喊:“大姐,别给!没你这么当妈的!供他们吃,供他们穿,供他们上学,还供他们看闲书哇!”接着又对我喊:“你看你妈这是在怎么挣钱?你忍心朝你妈要钱买书哇?”</w:t>
      </w:r>
    </w:p>
    <w:p w14:paraId="07E50720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③母亲却已将钱塞在我手里了,大声回答那个女人:“谁叫我们是当妈的呀!我挺高兴他爱看书的!”</w:t>
      </w:r>
    </w:p>
    <w:p w14:paraId="784F1749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④</w:t>
      </w:r>
      <w:r>
        <w:rPr>
          <w:rFonts w:ascii="宋体" w:hAnsi="宋体" w:cs="宋体" w:hint="eastAsia"/>
          <w:color w:val="000000"/>
          <w:sz w:val="24"/>
          <w:u w:val="single" w:color="000000"/>
        </w:rPr>
        <w:t>母亲说完,立刻又坐了下去,立刻又弯曲了背,立刻又将头俯在缝纫机板上了,立刻又陷入手脚并用的机械忙碌状态……</w:t>
      </w:r>
    </w:p>
    <w:p w14:paraId="0D3D425C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⑤那一天我第一次发现,母亲原来是那么瘦小!那一天我第一次觉得自己长大了,</w:t>
      </w:r>
      <w:r>
        <w:rPr>
          <w:rFonts w:ascii="宋体" w:hAnsi="宋体" w:cs="宋体" w:hint="eastAsia"/>
          <w:color w:val="000000"/>
          <w:sz w:val="24"/>
        </w:rPr>
        <w:lastRenderedPageBreak/>
        <w:t>应该是一个大人了。</w:t>
      </w:r>
    </w:p>
    <w:p w14:paraId="02277A33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100" w:firstLine="24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.写出下列词语的反义词。(3分)</w:t>
      </w:r>
    </w:p>
    <w:p w14:paraId="3F87A189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300" w:firstLine="72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忙碌—(　　</w:t>
      </w:r>
      <w:proofErr w:type="gramStart"/>
      <w:r>
        <w:rPr>
          <w:rFonts w:ascii="宋体" w:hAnsi="宋体" w:cs="宋体" w:hint="eastAsia"/>
          <w:color w:val="000000"/>
          <w:sz w:val="24"/>
        </w:rPr>
        <w:t xml:space="preserve">　　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)　　瘦小—(　　</w:t>
      </w:r>
      <w:proofErr w:type="gramStart"/>
      <w:r>
        <w:rPr>
          <w:rFonts w:ascii="宋体" w:hAnsi="宋体" w:cs="宋体" w:hint="eastAsia"/>
          <w:color w:val="000000"/>
          <w:sz w:val="24"/>
        </w:rPr>
        <w:t xml:space="preserve">　　</w:t>
      </w:r>
      <w:proofErr w:type="gramEnd"/>
      <w:r>
        <w:rPr>
          <w:rFonts w:ascii="宋体" w:hAnsi="宋体" w:cs="宋体" w:hint="eastAsia"/>
          <w:color w:val="000000"/>
          <w:sz w:val="24"/>
        </w:rPr>
        <w:t>)　　高兴—(</w:t>
      </w:r>
      <w:proofErr w:type="gramStart"/>
      <w:r>
        <w:rPr>
          <w:rFonts w:ascii="宋体" w:hAnsi="宋体" w:cs="宋体" w:hint="eastAsia"/>
          <w:color w:val="000000"/>
          <w:sz w:val="24"/>
        </w:rPr>
        <w:t xml:space="preserve">　　　　</w:t>
      </w:r>
      <w:proofErr w:type="gramEnd"/>
      <w:r>
        <w:rPr>
          <w:rFonts w:ascii="宋体" w:hAnsi="宋体" w:cs="宋体" w:hint="eastAsia"/>
          <w:color w:val="000000"/>
          <w:sz w:val="24"/>
        </w:rPr>
        <w:t>)</w:t>
      </w:r>
    </w:p>
    <w:p w14:paraId="514CE8A7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100" w:firstLine="24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.读文段中的画线句子,说说从中你体会到了什么。(3分)</w:t>
      </w:r>
    </w:p>
    <w:p w14:paraId="0E861E05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________________________________________________________________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 wp14:anchorId="38768A6F" wp14:editId="36A994B9">
            <wp:extent cx="21590" cy="1397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>______________________________________________________________________</w:t>
      </w: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 wp14:anchorId="22BB533A" wp14:editId="07749FA1">
            <wp:extent cx="16510" cy="1905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</w:rPr>
        <w:t xml:space="preserve">____________                                            </w:t>
      </w:r>
      <w:r>
        <w:rPr>
          <w:rFonts w:ascii="宋体" w:hAnsi="宋体" w:cs="宋体" w:hint="eastAsia"/>
          <w:color w:val="000000"/>
          <w:sz w:val="24"/>
          <w:u w:val="single" w:color="000000"/>
        </w:rPr>
        <w:t xml:space="preserve">                                                                                                   </w:t>
      </w:r>
    </w:p>
    <w:p w14:paraId="4A3A6701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100" w:firstLine="24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.根据选文内容填空。(4分)</w:t>
      </w:r>
    </w:p>
    <w:p w14:paraId="3D8E6C40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100" w:firstLine="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第①段中,有一个词可以表现出母亲工作的艰辛,这个词是“</w:t>
      </w:r>
      <w:r>
        <w:rPr>
          <w:rFonts w:ascii="宋体" w:hAnsi="宋体" w:cs="宋体" w:hint="eastAsia"/>
          <w:color w:val="000000"/>
          <w:sz w:val="24"/>
          <w:u w:val="single" w:color="000000"/>
        </w:rPr>
        <w:t xml:space="preserve">　　　　</w:t>
      </w:r>
      <w:r>
        <w:rPr>
          <w:rFonts w:ascii="宋体" w:hAnsi="宋体" w:cs="宋体" w:hint="eastAsia"/>
          <w:color w:val="000000"/>
          <w:sz w:val="24"/>
        </w:rPr>
        <w:t>”;对“我”买书,母亲的态度是</w:t>
      </w:r>
      <w:r>
        <w:rPr>
          <w:rFonts w:ascii="宋体" w:hAnsi="宋体" w:cs="宋体" w:hint="eastAsia"/>
          <w:color w:val="000000"/>
          <w:sz w:val="24"/>
          <w:u w:val="single" w:color="000000"/>
        </w:rPr>
        <w:t xml:space="preserve">　　</w:t>
      </w:r>
      <w:proofErr w:type="gramStart"/>
      <w:r>
        <w:rPr>
          <w:rFonts w:ascii="宋体" w:hAnsi="宋体" w:cs="宋体" w:hint="eastAsia"/>
          <w:color w:val="000000"/>
          <w:sz w:val="24"/>
          <w:u w:val="single" w:color="000000"/>
        </w:rPr>
        <w:t xml:space="preserve">　　</w:t>
      </w:r>
      <w:proofErr w:type="gramEnd"/>
      <w:r>
        <w:rPr>
          <w:rFonts w:ascii="宋体" w:hAnsi="宋体" w:cs="宋体" w:hint="eastAsia"/>
          <w:color w:val="000000"/>
          <w:sz w:val="24"/>
        </w:rPr>
        <w:t>,由此可以看出母亲</w:t>
      </w:r>
      <w:r>
        <w:rPr>
          <w:rFonts w:ascii="宋体" w:hAnsi="宋体" w:cs="宋体" w:hint="eastAsia"/>
          <w:color w:val="000000"/>
          <w:sz w:val="24"/>
          <w:u w:val="single" w:color="000000"/>
        </w:rPr>
        <w:t xml:space="preserve">　                  　</w:t>
      </w:r>
      <w:r>
        <w:rPr>
          <w:rFonts w:ascii="宋体" w:hAnsi="宋体" w:cs="宋体" w:hint="eastAsia"/>
          <w:color w:val="000000"/>
          <w:sz w:val="24"/>
        </w:rPr>
        <w:t>。 </w:t>
      </w:r>
    </w:p>
    <w:p w14:paraId="1BDBB9C1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100" w:firstLine="24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.从这位母亲身上,你想到的诗句是:_______________________________(2分) </w:t>
      </w:r>
    </w:p>
    <w:p w14:paraId="5771E72C" w14:textId="77777777" w:rsidR="008F3FAB" w:rsidRDefault="00A66AE6">
      <w:pPr>
        <w:snapToGrid w:val="0"/>
        <w:spacing w:line="360" w:lineRule="auto"/>
        <w:rPr>
          <w:rStyle w:val="apple-style-span"/>
          <w:rFonts w:cs="宋体"/>
          <w:sz w:val="24"/>
          <w:shd w:val="clear" w:color="auto" w:fill="FFFFFF"/>
        </w:rPr>
      </w:pPr>
      <w:r>
        <w:rPr>
          <w:rStyle w:val="apple-style-span"/>
          <w:rFonts w:cs="宋体" w:hint="eastAsia"/>
          <w:sz w:val="24"/>
          <w:shd w:val="clear" w:color="auto" w:fill="FFFFFF"/>
        </w:rPr>
        <w:t>十、阅读短文，回答问题。</w:t>
      </w:r>
    </w:p>
    <w:p w14:paraId="47BE5674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</w:t>
      </w:r>
      <w:r>
        <w:rPr>
          <w:rFonts w:ascii="宋体" w:hAnsi="宋体"/>
          <w:sz w:val="24"/>
          <w:u w:val="single"/>
        </w:rPr>
        <w:t xml:space="preserve">                      </w:t>
      </w:r>
    </w:p>
    <w:p w14:paraId="6C078751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>这一辈子最大的愿望就是当一名作家。从小学到大学，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>的作文一直是全班最好的，经常被老师</w:t>
      </w:r>
      <w:proofErr w:type="gramStart"/>
      <w:r>
        <w:rPr>
          <w:rFonts w:ascii="宋体" w:hAnsi="宋体" w:hint="eastAsia"/>
          <w:sz w:val="24"/>
        </w:rPr>
        <w:t>当做</w:t>
      </w:r>
      <w:proofErr w:type="gramEnd"/>
      <w:r>
        <w:rPr>
          <w:rFonts w:ascii="宋体" w:hAnsi="宋体" w:hint="eastAsia"/>
          <w:sz w:val="24"/>
        </w:rPr>
        <w:t xml:space="preserve">范文读给同学们听。有的时候他的作文出现在班级的黑（板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版）报上和校报上，甚至有两篇发表在全国知名（刊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刑）物上。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 xml:space="preserve">相信，只要他努力，三十岁前他就可以成为一个全国知名的作家。有很长一段时间他都梦想写出经世不朽的作品。遗（憾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撼）的是后来他突然迷上了买彩票，一天到晚对着一大堆数字研究来研究去，最终把写作给耽误了。</w:t>
      </w:r>
    </w:p>
    <w:p w14:paraId="77DF0CD5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 xml:space="preserve">也曾深切地（奥 </w:t>
      </w:r>
      <w:r>
        <w:rPr>
          <w:rFonts w:ascii="宋体" w:hAnsi="宋体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>懊</w:t>
      </w:r>
      <w:proofErr w:type="gramEnd"/>
      <w:r>
        <w:rPr>
          <w:rFonts w:ascii="宋体" w:hAnsi="宋体" w:hint="eastAsia"/>
          <w:sz w:val="24"/>
        </w:rPr>
        <w:t>）悔过。那是在他五十二岁</w:t>
      </w:r>
      <w:r>
        <w:rPr>
          <w:rFonts w:ascii="宋体" w:hAnsi="宋体" w:hint="eastAsia"/>
          <w:noProof/>
          <w:sz w:val="24"/>
        </w:rPr>
        <w:drawing>
          <wp:inline distT="0" distB="0" distL="0" distR="0" wp14:anchorId="201CA8E0" wp14:editId="0687547F">
            <wp:extent cx="20320" cy="24130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那年，他的一个中学时代的同学，一个曾对他佩服得五体投地、经常把他的作文当</w:t>
      </w:r>
      <w:proofErr w:type="gramStart"/>
      <w:r>
        <w:rPr>
          <w:rFonts w:ascii="宋体" w:hAnsi="宋体" w:hint="eastAsia"/>
          <w:sz w:val="24"/>
        </w:rPr>
        <w:t>范文读</w:t>
      </w:r>
      <w:proofErr w:type="gramEnd"/>
      <w:r>
        <w:rPr>
          <w:rFonts w:ascii="宋体" w:hAnsi="宋体" w:hint="eastAsia"/>
          <w:sz w:val="24"/>
        </w:rPr>
        <w:t>的同学，有一天把他自己写的第十三本书</w:t>
      </w:r>
      <w:proofErr w:type="gramStart"/>
      <w:r>
        <w:rPr>
          <w:rFonts w:ascii="宋体" w:hAnsi="宋体" w:hint="eastAsia"/>
          <w:sz w:val="24"/>
        </w:rPr>
        <w:t>送给兰帕德</w:t>
      </w:r>
      <w:proofErr w:type="gramEnd"/>
      <w:r>
        <w:rPr>
          <w:rFonts w:ascii="宋体" w:hAnsi="宋体" w:hint="eastAsia"/>
          <w:sz w:val="24"/>
        </w:rPr>
        <w:t>。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 xml:space="preserve">忏悔道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那一刻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我懊悔极了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我痛恨自己为什么没有去写作</w:t>
      </w:r>
    </w:p>
    <w:p w14:paraId="42FC427C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可忏悔过后，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>并没有实际行动，他只是一次又一次地自责。八十四岁</w:t>
      </w:r>
    </w:p>
    <w:p w14:paraId="628F79AB" w14:textId="77777777" w:rsidR="008F3FAB" w:rsidRDefault="00A66AE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那年，</w:t>
      </w:r>
      <w:proofErr w:type="gramStart"/>
      <w:r>
        <w:rPr>
          <w:rFonts w:ascii="宋体" w:hAnsi="宋体" w:hint="eastAsia"/>
          <w:sz w:val="24"/>
        </w:rPr>
        <w:t>兰帕德感到</w:t>
      </w:r>
      <w:proofErr w:type="gramEnd"/>
      <w:r>
        <w:rPr>
          <w:rFonts w:ascii="宋体" w:hAnsi="宋体" w:hint="eastAsia"/>
          <w:sz w:val="24"/>
        </w:rPr>
        <w:t>自己快不行了，他让家里人请来全城最有名的牧师，他向上帝做了最后的忏悔。</w:t>
      </w:r>
    </w:p>
    <w:p w14:paraId="353B812B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给短文加一个恰当的题目，写在文首的横线上。(2分)</w:t>
      </w:r>
    </w:p>
    <w:p w14:paraId="46D7259D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2．用“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”在文中的括号里选择恰当的字。(2分)</w:t>
      </w:r>
    </w:p>
    <w:p w14:paraId="46CACD74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3．写出下列词语的近义词。（3分）</w:t>
      </w:r>
    </w:p>
    <w:p w14:paraId="6D38B7AD" w14:textId="77777777" w:rsidR="008F3FAB" w:rsidRDefault="00A66AE6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愿望——（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）知名——（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）佩服——（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）</w:t>
      </w:r>
    </w:p>
    <w:p w14:paraId="33EB4E33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4．给第2自然段最后一句话加上标点。（2分）</w:t>
      </w:r>
    </w:p>
    <w:p w14:paraId="6523D929" w14:textId="77777777" w:rsidR="008F3FAB" w:rsidRDefault="00A66AE6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 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>的作文经常被老师</w:t>
      </w:r>
      <w:proofErr w:type="gramStart"/>
      <w:r>
        <w:rPr>
          <w:rFonts w:ascii="宋体" w:hAnsi="宋体" w:hint="eastAsia"/>
          <w:sz w:val="24"/>
        </w:rPr>
        <w:t>当做</w:t>
      </w:r>
      <w:proofErr w:type="gramEnd"/>
      <w:r>
        <w:rPr>
          <w:rFonts w:ascii="宋体" w:hAnsi="宋体" w:hint="eastAsia"/>
          <w:sz w:val="24"/>
        </w:rPr>
        <w:t>范文读给</w:t>
      </w:r>
      <w:r>
        <w:rPr>
          <w:rFonts w:ascii="宋体" w:hAnsi="宋体" w:hint="eastAsia"/>
          <w:noProof/>
          <w:sz w:val="24"/>
        </w:rPr>
        <w:drawing>
          <wp:inline distT="0" distB="0" distL="0" distR="0" wp14:anchorId="10C14BAE" wp14:editId="628106E2">
            <wp:extent cx="24130" cy="16510"/>
            <wp:effectExtent l="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同学们听。（改为把字句）（2分）</w:t>
      </w:r>
    </w:p>
    <w:p w14:paraId="2B4EE38C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 </w:t>
      </w:r>
    </w:p>
    <w:p w14:paraId="0C7C29AF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</w:t>
      </w:r>
      <w:r>
        <w:rPr>
          <w:rFonts w:ascii="宋体" w:hAnsi="宋体"/>
          <w:noProof/>
          <w:sz w:val="24"/>
          <w:u w:val="single"/>
        </w:rPr>
        <w:drawing>
          <wp:inline distT="0" distB="0" distL="0" distR="0" wp14:anchorId="0AF2008B" wp14:editId="010B9251">
            <wp:extent cx="15240" cy="1397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u w:val="single"/>
        </w:rPr>
        <w:t xml:space="preserve">                    </w:t>
      </w:r>
    </w:p>
    <w:p w14:paraId="1257DE6B" w14:textId="77777777" w:rsidR="008F3FAB" w:rsidRDefault="00A66AE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6．想象一下，</w:t>
      </w:r>
      <w:proofErr w:type="gramStart"/>
      <w:r>
        <w:rPr>
          <w:rFonts w:ascii="宋体" w:hAnsi="宋体" w:hint="eastAsia"/>
          <w:sz w:val="24"/>
        </w:rPr>
        <w:t>兰帕德</w:t>
      </w:r>
      <w:proofErr w:type="gramEnd"/>
      <w:r>
        <w:rPr>
          <w:rFonts w:ascii="宋体" w:hAnsi="宋体" w:hint="eastAsia"/>
          <w:sz w:val="24"/>
        </w:rPr>
        <w:t>会向上帝做出怎样的忏悔？写在下面的横线上。（2分）</w:t>
      </w:r>
    </w:p>
    <w:p w14:paraId="4FFC590E" w14:textId="77777777" w:rsidR="008F3FAB" w:rsidRDefault="00A66AE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             </w:t>
      </w:r>
    </w:p>
    <w:p w14:paraId="1EF1520B" w14:textId="77777777" w:rsidR="008F3FAB" w:rsidRDefault="00A66AE6">
      <w:pPr>
        <w:pStyle w:val="a0"/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</w:t>
      </w:r>
      <w:r>
        <w:rPr>
          <w:noProof/>
          <w:u w:val="single"/>
        </w:rPr>
        <w:drawing>
          <wp:inline distT="0" distB="0" distL="0" distR="0" wp14:anchorId="33F8DB48" wp14:editId="6D01394A">
            <wp:extent cx="13970" cy="1778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</w:t>
      </w:r>
    </w:p>
    <w:p w14:paraId="2AE52F50" w14:textId="77777777" w:rsidR="008F3FAB" w:rsidRDefault="00A66AE6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习作。(30分)</w:t>
      </w:r>
    </w:p>
    <w:p w14:paraId="3554D632" w14:textId="77777777" w:rsidR="008F3FAB" w:rsidRDefault="00A66AE6">
      <w:pPr>
        <w:pStyle w:val="a0"/>
        <w:snapToGrid w:val="0"/>
        <w:spacing w:line="360" w:lineRule="auto"/>
        <w:ind w:firstLineChars="200" w:firstLine="480"/>
      </w:pPr>
      <w:r>
        <w:rPr>
          <w:rFonts w:hint="eastAsia"/>
        </w:rPr>
        <w:t>人世间最美的是真情。亲情、友情、师生情、同学情……它们都会让我们感到温暖,从而</w:t>
      </w:r>
      <w:proofErr w:type="gramStart"/>
      <w:r>
        <w:rPr>
          <w:rFonts w:hint="eastAsia"/>
        </w:rPr>
        <w:t>感动着</w:t>
      </w:r>
      <w:proofErr w:type="gramEnd"/>
      <w:r>
        <w:rPr>
          <w:rFonts w:hint="eastAsia"/>
        </w:rPr>
        <w:t>我们。请以“最让我感动的一件事”为题,选择一件你看到、听到或经历过的事情,写出真情实感,400字左右。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56"/>
      </w:tblGrid>
      <w:tr w:rsidR="008F3FAB" w14:paraId="1A61103A" w14:textId="77777777">
        <w:trPr>
          <w:trHeight w:hRule="exact" w:val="425"/>
          <w:jc w:val="center"/>
        </w:trPr>
        <w:tc>
          <w:tcPr>
            <w:tcW w:w="425" w:type="dxa"/>
          </w:tcPr>
          <w:p w14:paraId="12AA169B" w14:textId="77777777" w:rsidR="008F3FAB" w:rsidRDefault="00A66AE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ind w:firstLineChars="200" w:firstLine="42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人世间最美的是真情。亲情、友情、师生情、同学情……它们都会让我们感到温暖</w:t>
            </w:r>
            <w:r>
              <w:rPr>
                <w:rFonts w:hAnsi="宋体"/>
                <w:color w:val="000000"/>
              </w:rPr>
              <w:t>,</w:t>
            </w:r>
            <w:r>
              <w:rPr>
                <w:rFonts w:hAnsi="宋体"/>
                <w:color w:val="000000"/>
              </w:rPr>
              <w:t>从而</w:t>
            </w:r>
            <w:proofErr w:type="gramStart"/>
            <w:r>
              <w:rPr>
                <w:rFonts w:hAnsi="宋体"/>
                <w:color w:val="000000"/>
              </w:rPr>
              <w:t>感动着</w:t>
            </w:r>
            <w:proofErr w:type="gramEnd"/>
            <w:r>
              <w:rPr>
                <w:rFonts w:hAnsi="宋体"/>
                <w:color w:val="000000"/>
              </w:rPr>
              <w:t>我们。请以</w:t>
            </w:r>
            <w:r>
              <w:rPr>
                <w:color w:val="000000"/>
              </w:rPr>
              <w:t>“</w:t>
            </w:r>
            <w:r>
              <w:rPr>
                <w:rFonts w:hAnsi="宋体"/>
                <w:color w:val="000000"/>
              </w:rPr>
              <w:t>最让我感动的一件事</w:t>
            </w:r>
            <w:r>
              <w:rPr>
                <w:color w:val="000000"/>
              </w:rPr>
              <w:t>”</w:t>
            </w:r>
            <w:r>
              <w:rPr>
                <w:rFonts w:hAnsi="宋体"/>
                <w:color w:val="000000"/>
              </w:rPr>
              <w:t>为题</w:t>
            </w:r>
            <w:r>
              <w:rPr>
                <w:rFonts w:hAnsi="宋体"/>
                <w:color w:val="000000"/>
              </w:rPr>
              <w:t>,</w:t>
            </w:r>
            <w:r>
              <w:rPr>
                <w:rFonts w:hAnsi="宋体"/>
                <w:color w:val="000000"/>
              </w:rPr>
              <w:t>选择一件你看到、听到或经历过的事情</w:t>
            </w:r>
            <w:r>
              <w:rPr>
                <w:rFonts w:hAnsi="宋体"/>
                <w:color w:val="000000"/>
              </w:rPr>
              <w:t>,</w:t>
            </w:r>
            <w:r>
              <w:rPr>
                <w:rFonts w:hAnsi="宋体"/>
                <w:color w:val="000000"/>
              </w:rPr>
              <w:t>写出真情实感</w:t>
            </w:r>
            <w:r>
              <w:rPr>
                <w:rFonts w:hAnsi="宋体"/>
                <w:color w:val="000000"/>
              </w:rPr>
              <w:t>,400</w:t>
            </w:r>
            <w:r>
              <w:rPr>
                <w:rFonts w:hAnsi="宋体"/>
                <w:color w:val="000000"/>
              </w:rPr>
              <w:t>字左右。</w:t>
            </w:r>
          </w:p>
          <w:p w14:paraId="2231F50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190DFC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E5F33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B1677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DB273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37AFF9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0ABB1D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5D3A17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2E50EF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87C0C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9F08F0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CAC146D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 w:rsidRPr="00A66AE6">
              <w:rPr>
                <w:rFonts w:hint="eastAsia"/>
                <w:color w:val="FFFFFF"/>
                <w:sz w:val="4"/>
              </w:rPr>
              <w:t>[</w:t>
            </w:r>
            <w:r w:rsidRPr="00A66AE6">
              <w:rPr>
                <w:rFonts w:hint="eastAsia"/>
                <w:color w:val="FFFFFF"/>
                <w:sz w:val="4"/>
              </w:rPr>
              <w:t>来源</w:t>
            </w:r>
            <w:r w:rsidRPr="00A66AE6">
              <w:rPr>
                <w:rFonts w:hint="eastAsia"/>
                <w:color w:val="FFFFFF"/>
                <w:sz w:val="4"/>
              </w:rPr>
              <w:t>:Z_xx_k.Com]</w:t>
            </w:r>
          </w:p>
        </w:tc>
        <w:tc>
          <w:tcPr>
            <w:tcW w:w="426" w:type="dxa"/>
          </w:tcPr>
          <w:p w14:paraId="6098705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31B86A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209EA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16E247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97A1F0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045C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7B5E87D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748E83B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24DFC48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18B852D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F7876B6" w14:textId="77777777">
        <w:trPr>
          <w:trHeight w:hRule="exact" w:val="425"/>
          <w:jc w:val="center"/>
        </w:trPr>
        <w:tc>
          <w:tcPr>
            <w:tcW w:w="425" w:type="dxa"/>
          </w:tcPr>
          <w:p w14:paraId="34D446A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A6345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3249F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94B6AB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49788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6A16D5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EC997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C7610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E2801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F57F84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CDD599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2C2075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A04B2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6FFA0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D69BE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26E45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12190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A57B37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318D528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15A3942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C92CBDB" w14:textId="77777777">
        <w:trPr>
          <w:cantSplit/>
          <w:trHeight w:hRule="exact" w:val="199"/>
          <w:jc w:val="center"/>
        </w:trPr>
        <w:tc>
          <w:tcPr>
            <w:tcW w:w="8550" w:type="dxa"/>
            <w:gridSpan w:val="20"/>
          </w:tcPr>
          <w:p w14:paraId="0B6F015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A91B57E" w14:textId="77777777">
        <w:trPr>
          <w:trHeight w:hRule="exact" w:val="425"/>
          <w:jc w:val="center"/>
        </w:trPr>
        <w:tc>
          <w:tcPr>
            <w:tcW w:w="425" w:type="dxa"/>
          </w:tcPr>
          <w:p w14:paraId="66A3705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718B28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985125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1CBF9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EFAC3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3ADE2E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0E70DC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B07DB4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773890F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 w:rsidRPr="00A66AE6">
              <w:rPr>
                <w:rFonts w:hint="eastAsia"/>
                <w:color w:val="FFFFFF"/>
                <w:sz w:val="4"/>
              </w:rPr>
              <w:t>[</w:t>
            </w:r>
            <w:r w:rsidRPr="00A66AE6">
              <w:rPr>
                <w:rFonts w:hint="eastAsia"/>
                <w:color w:val="FFFFFF"/>
                <w:sz w:val="4"/>
              </w:rPr>
              <w:t>来源</w:t>
            </w:r>
            <w:r w:rsidRPr="00A66AE6">
              <w:rPr>
                <w:rFonts w:hint="eastAsia"/>
                <w:color w:val="FFFFFF"/>
                <w:sz w:val="4"/>
              </w:rPr>
              <w:t>:Zxxk.Com]</w:t>
            </w:r>
          </w:p>
        </w:tc>
        <w:tc>
          <w:tcPr>
            <w:tcW w:w="426" w:type="dxa"/>
          </w:tcPr>
          <w:p w14:paraId="165DD7B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2899F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5A6509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6ED1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E5C86A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EA617B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4E9CFE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D8CE5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06FE2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2F55EED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EB96CD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A240EC8" w14:textId="77777777">
        <w:trPr>
          <w:cantSplit/>
          <w:trHeight w:hRule="exact" w:val="193"/>
          <w:jc w:val="center"/>
        </w:trPr>
        <w:tc>
          <w:tcPr>
            <w:tcW w:w="8550" w:type="dxa"/>
            <w:gridSpan w:val="20"/>
          </w:tcPr>
          <w:p w14:paraId="42EC9BD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2FC45630" w14:textId="77777777">
        <w:trPr>
          <w:trHeight w:hRule="exact" w:val="425"/>
          <w:jc w:val="center"/>
        </w:trPr>
        <w:tc>
          <w:tcPr>
            <w:tcW w:w="425" w:type="dxa"/>
          </w:tcPr>
          <w:p w14:paraId="2457C98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DBF73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A806B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C179A5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088C3F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9D3865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2D6AC9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0A84B5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3600A3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74111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C022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ECFB2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46B23D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49C1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A2438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90520A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C2909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32DC8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54427A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72B1F30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A5372B5" w14:textId="77777777">
        <w:trPr>
          <w:cantSplit/>
          <w:trHeight w:hRule="exact" w:val="201"/>
          <w:jc w:val="center"/>
        </w:trPr>
        <w:tc>
          <w:tcPr>
            <w:tcW w:w="8550" w:type="dxa"/>
            <w:gridSpan w:val="20"/>
          </w:tcPr>
          <w:p w14:paraId="1A2B4DC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C89029E" w14:textId="77777777">
        <w:trPr>
          <w:trHeight w:hRule="exact" w:val="425"/>
          <w:jc w:val="center"/>
        </w:trPr>
        <w:tc>
          <w:tcPr>
            <w:tcW w:w="425" w:type="dxa"/>
          </w:tcPr>
          <w:p w14:paraId="3E64520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ACEE2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392CC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789E1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56E97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546A09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18C9D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9430F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2267A3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92AB8B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6FC20B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7ED73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13BD5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25464D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AAD593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7441C9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B08F07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0FE06D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6C59E28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F549F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48D7823" w14:textId="77777777">
        <w:trPr>
          <w:cantSplit/>
          <w:trHeight w:hRule="exact" w:val="227"/>
          <w:jc w:val="center"/>
        </w:trPr>
        <w:tc>
          <w:tcPr>
            <w:tcW w:w="8550" w:type="dxa"/>
            <w:gridSpan w:val="20"/>
          </w:tcPr>
          <w:p w14:paraId="2F366355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100</w:t>
            </w:r>
          </w:p>
        </w:tc>
      </w:tr>
      <w:tr w:rsidR="008F3FAB" w14:paraId="5D78A4F7" w14:textId="77777777">
        <w:trPr>
          <w:trHeight w:hRule="exact" w:val="425"/>
          <w:jc w:val="center"/>
        </w:trPr>
        <w:tc>
          <w:tcPr>
            <w:tcW w:w="425" w:type="dxa"/>
          </w:tcPr>
          <w:p w14:paraId="5246C2C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FAA89D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C7685C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9F7BFA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08003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A0B32E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AABCB6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BA6732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B9C5F0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8F5A0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12816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FA724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FEFA4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4D4C35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15603D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BDE544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B5312D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0671B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4B442D8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11935D8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630A4D0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85D812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D545505" w14:textId="77777777">
        <w:trPr>
          <w:trHeight w:hRule="exact" w:val="425"/>
          <w:jc w:val="center"/>
        </w:trPr>
        <w:tc>
          <w:tcPr>
            <w:tcW w:w="425" w:type="dxa"/>
          </w:tcPr>
          <w:p w14:paraId="032F8BE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176D5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7CB956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830651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3A406A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6A08EA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8CC5C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B8B3BF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88CED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750DC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39FC56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3639B1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F408E9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AA8E7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C286F1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63B2CA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72D1EB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901469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70FD504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0FE0D6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D8FB9A1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574E9AA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A9B8485" w14:textId="77777777">
        <w:trPr>
          <w:trHeight w:hRule="exact" w:val="425"/>
          <w:jc w:val="center"/>
        </w:trPr>
        <w:tc>
          <w:tcPr>
            <w:tcW w:w="425" w:type="dxa"/>
          </w:tcPr>
          <w:p w14:paraId="0DD141D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FD77B6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8A5A48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A6FE1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26F2AE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CD924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2713D4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49A3D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1E51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F2AA89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93A9E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EA3AD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E12DB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A3A1D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2859A1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A743E8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8900F1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99FF93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39278E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D9BBC8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1D2F7E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5B37AC1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08EFE34" w14:textId="77777777">
        <w:trPr>
          <w:trHeight w:hRule="exact" w:val="425"/>
          <w:jc w:val="center"/>
        </w:trPr>
        <w:tc>
          <w:tcPr>
            <w:tcW w:w="425" w:type="dxa"/>
          </w:tcPr>
          <w:p w14:paraId="157C4BA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701CF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415116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749105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0543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9FC956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FC072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4AA42B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CF775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C2262A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2E9766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62FFB2F2" wp14:editId="0680D518">
                  <wp:extent cx="17780" cy="21590"/>
                  <wp:effectExtent l="0" t="0" r="0" b="0"/>
                  <wp:docPr id="54" name="图片 5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C7306E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3DBFC5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96C99B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51712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6E81D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378EAE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0D978A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21F6E12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1729903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200455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8BAD16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EC8C570" w14:textId="77777777">
        <w:trPr>
          <w:trHeight w:hRule="exact" w:val="425"/>
          <w:jc w:val="center"/>
        </w:trPr>
        <w:tc>
          <w:tcPr>
            <w:tcW w:w="425" w:type="dxa"/>
          </w:tcPr>
          <w:p w14:paraId="4F7019A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A9504B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1E2D3A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DE41B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A8D304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582D3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701C45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9D7014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8598E7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EBB142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0089A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1ADF76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9F9108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2FC948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DA54A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EDAC0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0ED9F4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705122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8956EE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7CD6C8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F5A21CB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574B507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3284D40" w14:textId="77777777">
        <w:trPr>
          <w:trHeight w:hRule="exact" w:val="425"/>
          <w:jc w:val="center"/>
        </w:trPr>
        <w:tc>
          <w:tcPr>
            <w:tcW w:w="425" w:type="dxa"/>
          </w:tcPr>
          <w:p w14:paraId="3FCF56AB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177BB1C5" wp14:editId="7F5F80F2">
                  <wp:extent cx="15240" cy="16510"/>
                  <wp:effectExtent l="0" t="0" r="0" b="0"/>
                  <wp:docPr id="50" name="图片 5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03CA39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5C4D3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D0B18C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DC1CC4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C5AFA1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0DE2AE77" wp14:editId="4C4BCA18">
                  <wp:extent cx="16510" cy="20320"/>
                  <wp:effectExtent l="0" t="0" r="0" b="0"/>
                  <wp:docPr id="46" name="图片 4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2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0EFA16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40FFE8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4A4628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164949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A4F32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51186B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C693EF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A2786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FF2EBD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4EE68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EEDDAA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5EAE35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5F200E7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6BD7DC3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444FD37A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4C28624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4B33539A" w14:textId="77777777">
        <w:trPr>
          <w:trHeight w:hRule="exact" w:val="425"/>
          <w:jc w:val="center"/>
        </w:trPr>
        <w:tc>
          <w:tcPr>
            <w:tcW w:w="425" w:type="dxa"/>
          </w:tcPr>
          <w:p w14:paraId="4570CF4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3CDB0F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0AAE1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5C5E20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37D046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1FBA4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23A89E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C9B87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7B67A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8B64A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4A23A2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9DED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BA52B24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1294E3C5" wp14:editId="74F2C95D">
                  <wp:extent cx="22860" cy="22860"/>
                  <wp:effectExtent l="0" t="0" r="0" b="0"/>
                  <wp:docPr id="47" name="图片 4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A74D6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F4A3F5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E6DAEA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0D1E44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F30618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5E1B103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F49544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2BDBF375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0B1B280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032E41C" w14:textId="77777777">
        <w:trPr>
          <w:trHeight w:hRule="exact" w:val="425"/>
          <w:jc w:val="center"/>
        </w:trPr>
        <w:tc>
          <w:tcPr>
            <w:tcW w:w="425" w:type="dxa"/>
          </w:tcPr>
          <w:p w14:paraId="3017919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3392FA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3E55B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0F8FA0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A9D479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ECF822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9C020E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BA190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05DF6D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FD411F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5C110F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B571E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DDEB8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46A37E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9EFEC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459FB9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B16473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0B6137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6416A9C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547D26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0C2489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1B65F05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0E77A09" w14:textId="77777777">
        <w:trPr>
          <w:trHeight w:hRule="exact" w:val="425"/>
          <w:jc w:val="center"/>
        </w:trPr>
        <w:tc>
          <w:tcPr>
            <w:tcW w:w="425" w:type="dxa"/>
          </w:tcPr>
          <w:p w14:paraId="2866D26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BA23FD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78CC9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74D856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402FA3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145BBE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B45DE3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26B9DD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93B0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DDE65D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7F5BEF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AC367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B15AC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4F35F7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7A1A79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FA79D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C46C11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694F3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4011BB7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3528C9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507F7A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1B415935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 w:rsidRPr="00A66AE6">
              <w:rPr>
                <w:rFonts w:hint="eastAsia"/>
                <w:color w:val="FFFFFF"/>
                <w:sz w:val="4"/>
              </w:rPr>
              <w:t>[</w:t>
            </w:r>
            <w:r w:rsidRPr="00A66AE6">
              <w:rPr>
                <w:rFonts w:hint="eastAsia"/>
                <w:color w:val="FFFFFF"/>
                <w:sz w:val="4"/>
              </w:rPr>
              <w:t>来源</w:t>
            </w:r>
            <w:r w:rsidRPr="00A66AE6">
              <w:rPr>
                <w:rFonts w:hint="eastAsia"/>
                <w:color w:val="FFFFFF"/>
                <w:sz w:val="4"/>
              </w:rPr>
              <w:t>:</w:t>
            </w:r>
            <w:proofErr w:type="gramStart"/>
            <w:r w:rsidRPr="00A66AE6">
              <w:rPr>
                <w:rFonts w:hint="eastAsia"/>
                <w:color w:val="FFFFFF"/>
                <w:sz w:val="4"/>
              </w:rPr>
              <w:t>学科网</w:t>
            </w:r>
            <w:proofErr w:type="gramEnd"/>
            <w:r w:rsidRPr="00A66AE6">
              <w:rPr>
                <w:rFonts w:hint="eastAsia"/>
                <w:color w:val="FFFFFF"/>
                <w:sz w:val="4"/>
              </w:rPr>
              <w:t>ZXXK]</w:t>
            </w:r>
          </w:p>
        </w:tc>
      </w:tr>
      <w:tr w:rsidR="008F3FAB" w14:paraId="6CE92844" w14:textId="77777777">
        <w:trPr>
          <w:trHeight w:hRule="exact" w:val="425"/>
          <w:jc w:val="center"/>
        </w:trPr>
        <w:tc>
          <w:tcPr>
            <w:tcW w:w="425" w:type="dxa"/>
          </w:tcPr>
          <w:p w14:paraId="0DB3D03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481AC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376E9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499DF0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E0E29B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064572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47174E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9E78B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88EFA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5F7D5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F59377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B2CD6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7E4F6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B895E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E5BB25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ED4500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20FC3E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1DB9CB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3116B3A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EF6CB7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C862561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47BA98D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1A5202C" w14:textId="77777777">
        <w:trPr>
          <w:trHeight w:hRule="exact" w:val="425"/>
          <w:jc w:val="center"/>
        </w:trPr>
        <w:tc>
          <w:tcPr>
            <w:tcW w:w="425" w:type="dxa"/>
          </w:tcPr>
          <w:p w14:paraId="2154D9B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306B3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F8EDA6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5C7F3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8897B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43095A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6EA098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B7C3C3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81EB7F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852C9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0D7CB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576781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E9A4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50324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1A68D2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81576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02BC2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1F9AED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22B5333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1C79A46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17D600E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36CFEB2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459775AA" w14:textId="77777777">
        <w:trPr>
          <w:trHeight w:hRule="exact" w:val="425"/>
          <w:jc w:val="center"/>
        </w:trPr>
        <w:tc>
          <w:tcPr>
            <w:tcW w:w="425" w:type="dxa"/>
          </w:tcPr>
          <w:p w14:paraId="21DAEE6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6F9904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F21EFD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3FA7CA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B8C9D9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C87311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72AA1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F384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33D3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23D2CE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EF5E4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016A0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4DF91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C58EF8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AEA96B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4A3CD0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AFE7A3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A43C1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6AA1441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7BD55F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8F87FE4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5E89D68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D1CF935" w14:textId="77777777">
        <w:trPr>
          <w:trHeight w:hRule="exact" w:val="425"/>
          <w:jc w:val="center"/>
        </w:trPr>
        <w:tc>
          <w:tcPr>
            <w:tcW w:w="425" w:type="dxa"/>
          </w:tcPr>
          <w:p w14:paraId="204F2F2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8D10FD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75A4E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76EE3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39D9F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0F164F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BAE76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84BBFB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07C2C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DC71AC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A5B857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41BBDD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74E768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263DA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1858B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0FE9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72346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050217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0D209CD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72E7A7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6F13F7C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2B910EC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7938CC4" w14:textId="77777777">
        <w:trPr>
          <w:trHeight w:hRule="exact" w:val="425"/>
          <w:jc w:val="center"/>
        </w:trPr>
        <w:tc>
          <w:tcPr>
            <w:tcW w:w="425" w:type="dxa"/>
          </w:tcPr>
          <w:p w14:paraId="201D6BA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3B816B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84C995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A45CA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84352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BF8375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C6FEF7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420FB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A62439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6C6C1D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207C08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E71F04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41CC47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EA8F04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2179E3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F1DF24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E3A9F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FD2AD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5D619BC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4A2E0B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7EFA09F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28C358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BEE399D" w14:textId="77777777">
        <w:trPr>
          <w:trHeight w:hRule="exact" w:val="425"/>
          <w:jc w:val="center"/>
        </w:trPr>
        <w:tc>
          <w:tcPr>
            <w:tcW w:w="425" w:type="dxa"/>
          </w:tcPr>
          <w:p w14:paraId="0EF1960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5147E9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E48C1E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44192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85E3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7A77F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35A49A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9C95C1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DEF44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04E801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E95D27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4B7274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16A635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971382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83F1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BC94B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456F8A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78D4AA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276910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69A5E27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088FDC9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1D2506F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801D83C" w14:textId="77777777">
        <w:trPr>
          <w:trHeight w:hRule="exact" w:val="425"/>
          <w:jc w:val="center"/>
        </w:trPr>
        <w:tc>
          <w:tcPr>
            <w:tcW w:w="425" w:type="dxa"/>
          </w:tcPr>
          <w:p w14:paraId="127CC98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4B50A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60E02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B83B30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76CC6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68BAD1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7BE4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FB107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8B2B37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9CA69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6AFC31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FDB900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3184D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7C1B80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DBD6D1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70EB39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A0C967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FF4978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45655F5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5D079C3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775A3D69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49D123E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4517032" w14:textId="77777777">
        <w:trPr>
          <w:trHeight w:hRule="exact" w:val="425"/>
          <w:jc w:val="center"/>
        </w:trPr>
        <w:tc>
          <w:tcPr>
            <w:tcW w:w="425" w:type="dxa"/>
          </w:tcPr>
          <w:p w14:paraId="5BF2DAB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EBD2B7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38782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3662B7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19D352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70D5F0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046AF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F8929A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C0FB8E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235F3A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AD01C7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CE0C4D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EB599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0D9FE8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607669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F7F3B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4CADA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3AEF67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A3358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EDBE0F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3DDE834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1349DE3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CABFF9C" w14:textId="77777777">
        <w:trPr>
          <w:trHeight w:hRule="exact" w:val="425"/>
          <w:jc w:val="center"/>
        </w:trPr>
        <w:tc>
          <w:tcPr>
            <w:tcW w:w="425" w:type="dxa"/>
          </w:tcPr>
          <w:p w14:paraId="4321C3A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5C5A7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F07CE9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98E442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1D8D59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88059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B4C0B2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F5412E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7663C4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8233C2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C734C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74182E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747971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07BDF3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B2E171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239BC3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BF5FCB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6ECF2F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B32AD1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226919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4F4ED2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0D79CE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05E2D79" w14:textId="77777777">
        <w:trPr>
          <w:trHeight w:hRule="exact" w:val="425"/>
          <w:jc w:val="center"/>
        </w:trPr>
        <w:tc>
          <w:tcPr>
            <w:tcW w:w="425" w:type="dxa"/>
          </w:tcPr>
          <w:p w14:paraId="1339EDE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0683B0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ADC81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E23C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42F376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26E1C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55973A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3B61A7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C232B4B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2123FBF5" wp14:editId="7C85B38D">
                  <wp:extent cx="13970" cy="12700"/>
                  <wp:effectExtent l="0" t="0" r="0" b="0"/>
                  <wp:docPr id="51" name="图片 5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C4095B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4BC738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CA9116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D0CA27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C0614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75FC7C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0806DA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9FC186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420F9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5C5D400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06EA93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1F91990C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28033EE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22F95C63" w14:textId="77777777">
        <w:trPr>
          <w:trHeight w:hRule="exact" w:val="425"/>
          <w:jc w:val="center"/>
        </w:trPr>
        <w:tc>
          <w:tcPr>
            <w:tcW w:w="425" w:type="dxa"/>
          </w:tcPr>
          <w:p w14:paraId="2FA9311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8CE469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C770C9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2C185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CAE013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72803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5AE806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28093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9A8B76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88FB81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C96188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536F80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8D55B3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C1820F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4B4BBF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49B69E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93A190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4DF338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1C7AF6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4A116E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423467A8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535A171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9E69FC9" w14:textId="77777777">
        <w:trPr>
          <w:trHeight w:hRule="exact" w:val="425"/>
          <w:jc w:val="center"/>
        </w:trPr>
        <w:tc>
          <w:tcPr>
            <w:tcW w:w="425" w:type="dxa"/>
          </w:tcPr>
          <w:p w14:paraId="6F79688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FAAF9D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D3FE3B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0F637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4683F8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E59C95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8E5B1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14929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C1F4F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1DF95F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886C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1B894C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1300A9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B13A94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C5137B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2D3850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7A2D39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C9D186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41BF317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5ED9859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70C81B4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F8CC91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2471F79B" w14:textId="77777777">
        <w:trPr>
          <w:trHeight w:hRule="exact" w:val="425"/>
          <w:jc w:val="center"/>
        </w:trPr>
        <w:tc>
          <w:tcPr>
            <w:tcW w:w="425" w:type="dxa"/>
          </w:tcPr>
          <w:p w14:paraId="15D8AF5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4CB1AA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ECA838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240251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 w:rsidRPr="00A66AE6">
              <w:rPr>
                <w:rFonts w:hint="eastAsia"/>
                <w:color w:val="FFFFFF"/>
                <w:sz w:val="4"/>
              </w:rPr>
              <w:t>[</w:t>
            </w:r>
            <w:r w:rsidRPr="00A66AE6">
              <w:rPr>
                <w:rFonts w:hint="eastAsia"/>
                <w:color w:val="FFFFFF"/>
                <w:sz w:val="4"/>
              </w:rPr>
              <w:t>来源</w:t>
            </w:r>
            <w:r w:rsidRPr="00A66AE6">
              <w:rPr>
                <w:rFonts w:hint="eastAsia"/>
                <w:color w:val="FFFFFF"/>
                <w:sz w:val="4"/>
              </w:rPr>
              <w:t>:</w:t>
            </w:r>
            <w:proofErr w:type="gramStart"/>
            <w:r w:rsidRPr="00A66AE6">
              <w:rPr>
                <w:rFonts w:hint="eastAsia"/>
                <w:color w:val="FFFFFF"/>
                <w:sz w:val="4"/>
              </w:rPr>
              <w:t>学科网</w:t>
            </w:r>
            <w:proofErr w:type="gramEnd"/>
            <w:r w:rsidRPr="00A66AE6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26" w:type="dxa"/>
          </w:tcPr>
          <w:p w14:paraId="0279D37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6B14CC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ADA2C2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EDCD32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89E144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37BD03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FEF963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562735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CF0268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402D2E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B62855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DA16F9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5437ED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96545A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6D2F2D0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5DF594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63ED890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4334A8D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702F978" w14:textId="77777777">
        <w:trPr>
          <w:trHeight w:hRule="exact" w:val="425"/>
          <w:jc w:val="center"/>
        </w:trPr>
        <w:tc>
          <w:tcPr>
            <w:tcW w:w="425" w:type="dxa"/>
          </w:tcPr>
          <w:p w14:paraId="4406E19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08DFB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A7BD12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B1415FE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C9C940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DE7B9D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DD068A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F4AE3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FEA94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2B124D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0E0404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60E9F4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A0195E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9E090D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72069D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189DEC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13491E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8CDE5F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1DFC2487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6D1202D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665530C0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8296002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373A076A" w14:textId="77777777">
        <w:trPr>
          <w:trHeight w:hRule="exact" w:val="425"/>
          <w:jc w:val="center"/>
        </w:trPr>
        <w:tc>
          <w:tcPr>
            <w:tcW w:w="425" w:type="dxa"/>
          </w:tcPr>
          <w:p w14:paraId="6D3C11A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47F61E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5DBDA8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E5B06F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5272C1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AD3399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454F10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9B07D8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2CC7CE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19E0BA7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D5DDC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4EA2E6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702126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89119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74F10C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F504AB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64F94A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6072887" w14:textId="77777777" w:rsidR="008F3FAB" w:rsidRDefault="00A66AE6">
            <w:pPr>
              <w:spacing w:line="360" w:lineRule="auto"/>
              <w:rPr>
                <w:color w:val="000000"/>
                <w:sz w:val="24"/>
              </w:rPr>
            </w:pPr>
            <w:r w:rsidRPr="00A66AE6">
              <w:rPr>
                <w:rFonts w:hint="eastAsia"/>
                <w:color w:val="FFFFFF"/>
                <w:sz w:val="4"/>
              </w:rPr>
              <w:t>[</w:t>
            </w:r>
            <w:r w:rsidRPr="00A66AE6">
              <w:rPr>
                <w:rFonts w:hint="eastAsia"/>
                <w:color w:val="FFFFFF"/>
                <w:sz w:val="4"/>
              </w:rPr>
              <w:t>来源</w:t>
            </w:r>
            <w:r w:rsidRPr="00A66AE6">
              <w:rPr>
                <w:rFonts w:hint="eastAsia"/>
                <w:color w:val="FFFFFF"/>
                <w:sz w:val="4"/>
              </w:rPr>
              <w:t>:</w:t>
            </w:r>
            <w:r w:rsidRPr="00A66AE6">
              <w:rPr>
                <w:rFonts w:hint="eastAsia"/>
                <w:color w:val="FFFFFF"/>
                <w:sz w:val="4"/>
              </w:rPr>
              <w:t>学</w:t>
            </w:r>
            <w:r w:rsidRPr="00A66AE6">
              <w:rPr>
                <w:rFonts w:hint="eastAsia"/>
                <w:color w:val="FFFFFF"/>
                <w:sz w:val="4"/>
              </w:rPr>
              <w:t>.</w:t>
            </w:r>
            <w:r w:rsidRPr="00A66AE6">
              <w:rPr>
                <w:rFonts w:hint="eastAsia"/>
                <w:color w:val="FFFFFF"/>
                <w:sz w:val="4"/>
              </w:rPr>
              <w:t>科</w:t>
            </w:r>
            <w:r w:rsidRPr="00A66AE6">
              <w:rPr>
                <w:rFonts w:hint="eastAsia"/>
                <w:color w:val="FFFFFF"/>
                <w:sz w:val="4"/>
              </w:rPr>
              <w:t>.</w:t>
            </w:r>
            <w:r w:rsidRPr="00A66AE6">
              <w:rPr>
                <w:rFonts w:hint="eastAsia"/>
                <w:color w:val="FFFFFF"/>
                <w:sz w:val="4"/>
              </w:rPr>
              <w:t>网</w:t>
            </w:r>
            <w:r w:rsidRPr="00A66AE6">
              <w:rPr>
                <w:rFonts w:hint="eastAsia"/>
                <w:color w:val="FFFFFF"/>
                <w:sz w:val="4"/>
              </w:rPr>
              <w:t>Z.X.X.K]</w:t>
            </w:r>
          </w:p>
        </w:tc>
        <w:tc>
          <w:tcPr>
            <w:tcW w:w="427" w:type="dxa"/>
          </w:tcPr>
          <w:p w14:paraId="0BAABD0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3022844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24863A82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483B4300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024DDB25" w14:textId="77777777">
        <w:trPr>
          <w:trHeight w:hRule="exact" w:val="425"/>
          <w:jc w:val="center"/>
        </w:trPr>
        <w:tc>
          <w:tcPr>
            <w:tcW w:w="425" w:type="dxa"/>
          </w:tcPr>
          <w:p w14:paraId="4C7F4918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A23FC9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19D91F4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4F535D3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E1EC6F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7DC4513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6F6D8B1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87CF965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4D78790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1C7B326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53075B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F210789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212AD7A1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39F128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0897ADFA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DFA01D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3B26AE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6" w:type="dxa"/>
          </w:tcPr>
          <w:p w14:paraId="560A639F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27" w:type="dxa"/>
          </w:tcPr>
          <w:p w14:paraId="679CB83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025497BD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F3FAB" w14:paraId="564D2819" w14:textId="77777777">
        <w:trPr>
          <w:cantSplit/>
          <w:trHeight w:hRule="exact" w:val="205"/>
          <w:jc w:val="center"/>
        </w:trPr>
        <w:tc>
          <w:tcPr>
            <w:tcW w:w="8550" w:type="dxa"/>
            <w:gridSpan w:val="20"/>
          </w:tcPr>
          <w:p w14:paraId="7FDCD7BB" w14:textId="77777777" w:rsidR="008F3FAB" w:rsidRDefault="008F3FAB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69083380" w14:textId="77777777" w:rsidR="008F3FAB" w:rsidRDefault="008F3FAB">
      <w:pPr>
        <w:rPr>
          <w:rFonts w:ascii="宋体" w:hAnsi="宋体"/>
          <w:sz w:val="24"/>
        </w:rPr>
      </w:pPr>
    </w:p>
    <w:p w14:paraId="7AACAF55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4DCF370E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217FF293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4489A6C0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6FCEFA2D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726075CC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79941136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4065396E" w14:textId="77777777" w:rsidR="008F3FAB" w:rsidRDefault="008F3FAB">
      <w:pPr>
        <w:rPr>
          <w:rFonts w:ascii="宋体" w:hAnsi="宋体"/>
          <w:color w:val="FF0000"/>
          <w:sz w:val="24"/>
        </w:rPr>
      </w:pPr>
    </w:p>
    <w:p w14:paraId="065911B2" w14:textId="77777777" w:rsidR="008F3FAB" w:rsidRDefault="00A66AE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答案：</w:t>
      </w:r>
    </w:p>
    <w:p w14:paraId="2208A040" w14:textId="77777777" w:rsidR="008F3FAB" w:rsidRDefault="00A66AE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一、嗜好  爱慕   猎豹  崩塌  微弱  繁殖  负荆请罪  无拘无束</w:t>
      </w:r>
    </w:p>
    <w:p w14:paraId="3FF86EC6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二、C.</w:t>
      </w:r>
    </w:p>
    <w:p w14:paraId="38BE6C42" w14:textId="77777777" w:rsidR="008F3FAB" w:rsidRDefault="00A66AE6">
      <w:pPr>
        <w:snapToGrid w:val="0"/>
        <w:spacing w:line="312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 xml:space="preserve">三、C. </w:t>
      </w:r>
    </w:p>
    <w:p w14:paraId="7C4C0101" w14:textId="77777777" w:rsidR="008F3FAB" w:rsidRDefault="00A66AE6">
      <w:pPr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四、灵魂  气魄  侵略  沉浸  游泳  吟咏  教训  驯服  噪音  干燥  规律  天津</w:t>
      </w:r>
    </w:p>
    <w:p w14:paraId="0ACF8C30" w14:textId="77777777" w:rsidR="008F3FAB" w:rsidRDefault="00A66AE6">
      <w:pPr>
        <w:topLinePunct/>
        <w:spacing w:line="360" w:lineRule="auto"/>
        <w:contextualSpacing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五、1.</w:t>
      </w:r>
      <w:r>
        <w:rPr>
          <w:rFonts w:ascii="宋体" w:hAnsi="宋体"/>
          <w:color w:val="FF0000"/>
          <w:sz w:val="24"/>
        </w:rPr>
        <w:t xml:space="preserve"> D.</w:t>
      </w:r>
      <w:r>
        <w:rPr>
          <w:rFonts w:ascii="宋体" w:hAnsi="宋体" w:hint="eastAsia"/>
          <w:color w:val="FF0000"/>
          <w:sz w:val="24"/>
        </w:rPr>
        <w:t>2.</w:t>
      </w:r>
      <w:r>
        <w:rPr>
          <w:rFonts w:ascii="宋体" w:hAnsi="宋体"/>
          <w:color w:val="FF0000"/>
          <w:sz w:val="24"/>
        </w:rPr>
        <w:t>A.</w:t>
      </w:r>
      <w:r>
        <w:rPr>
          <w:rFonts w:ascii="宋体" w:hAnsi="宋体" w:hint="eastAsia"/>
          <w:color w:val="FF0000"/>
          <w:sz w:val="24"/>
        </w:rPr>
        <w:t>3.</w:t>
      </w:r>
      <w:r>
        <w:rPr>
          <w:rFonts w:ascii="宋体" w:hAnsi="宋体"/>
          <w:color w:val="FF0000"/>
          <w:sz w:val="24"/>
        </w:rPr>
        <w:t>C.</w:t>
      </w:r>
      <w:r>
        <w:rPr>
          <w:rFonts w:ascii="宋体" w:hAnsi="宋体" w:hint="eastAsia"/>
          <w:color w:val="FF0000"/>
          <w:sz w:val="24"/>
        </w:rPr>
        <w:t>4.</w:t>
      </w:r>
      <w:r>
        <w:rPr>
          <w:rFonts w:ascii="宋体" w:hAnsi="宋体"/>
          <w:color w:val="FF0000"/>
          <w:sz w:val="24"/>
        </w:rPr>
        <w:t xml:space="preserve"> B.</w:t>
      </w:r>
    </w:p>
    <w:p w14:paraId="5741B4A0" w14:textId="77777777" w:rsidR="008F3FAB" w:rsidRDefault="00A66AE6">
      <w:pPr>
        <w:numPr>
          <w:ilvl w:val="0"/>
          <w:numId w:val="2"/>
        </w:numPr>
        <w:topLinePunct/>
        <w:spacing w:line="360" w:lineRule="auto"/>
        <w:contextualSpacing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/>
          <w:color w:val="FF0000"/>
          <w:sz w:val="24"/>
        </w:rPr>
        <w:t>D.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0EBB37E4" w14:textId="77777777" w:rsidR="008F3FAB" w:rsidRDefault="00A66AE6">
      <w:pPr>
        <w:topLinePunct/>
        <w:spacing w:line="360" w:lineRule="auto"/>
        <w:contextualSpacing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七、</w:t>
      </w:r>
      <w:r>
        <w:rPr>
          <w:rFonts w:ascii="宋体" w:hAnsi="宋体"/>
          <w:color w:val="FF0000"/>
          <w:sz w:val="24"/>
        </w:rPr>
        <w:t xml:space="preserve"> D.</w:t>
      </w:r>
    </w:p>
    <w:p w14:paraId="3F5BF088" w14:textId="77777777" w:rsidR="008F3FAB" w:rsidRDefault="00A66AE6">
      <w:pPr>
        <w:spacing w:line="360" w:lineRule="auto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color w:val="FF0000"/>
          <w:sz w:val="24"/>
        </w:rPr>
        <w:t>八、1．这是一次难忘的经历，我不会忘记呢。</w:t>
      </w:r>
    </w:p>
    <w:p w14:paraId="45276EEB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color w:val="FF0000"/>
          <w:sz w:val="24"/>
        </w:rPr>
        <w:t>2．我抚摸着珍珠鸟。</w:t>
      </w:r>
    </w:p>
    <w:p w14:paraId="14D6FB39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color w:val="FF0000"/>
          <w:sz w:val="24"/>
        </w:rPr>
        <w:t>3．老师说，他要感谢王冬冬同学，并欢迎大家帮他改正错误。</w:t>
      </w:r>
    </w:p>
    <w:p w14:paraId="167088FC" w14:textId="77777777" w:rsidR="008F3FAB" w:rsidRDefault="00A66AE6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4．夏天的武汉是我国三大火炉之一。</w:t>
      </w:r>
    </w:p>
    <w:p w14:paraId="7643E5C3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rStyle w:val="apple-style-span"/>
          <w:rFonts w:ascii="宋体" w:hAnsi="宋体" w:cs="宋体" w:hint="eastAsia"/>
          <w:color w:val="FF0000"/>
          <w:sz w:val="24"/>
          <w:shd w:val="clear" w:color="auto" w:fill="FFFFFF"/>
        </w:rPr>
        <w:t>九、</w:t>
      </w:r>
      <w:r>
        <w:rPr>
          <w:rFonts w:ascii="宋体" w:hAnsi="宋体" w:cs="宋体" w:hint="eastAsia"/>
          <w:b/>
          <w:color w:val="FF0000"/>
          <w:sz w:val="24"/>
        </w:rPr>
        <w:t>1</w:t>
      </w:r>
      <w:r>
        <w:rPr>
          <w:rFonts w:ascii="宋体" w:hAnsi="宋体" w:cs="宋体" w:hint="eastAsia"/>
          <w:color w:val="FF0000"/>
          <w:sz w:val="24"/>
        </w:rPr>
        <w:t>.清闲  肥大  难过</w:t>
      </w:r>
    </w:p>
    <w:p w14:paraId="25D26F37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2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2</w:t>
      </w:r>
      <w:r>
        <w:rPr>
          <w:rFonts w:ascii="宋体" w:hAnsi="宋体" w:cs="宋体" w:hint="eastAsia"/>
          <w:color w:val="FF0000"/>
          <w:sz w:val="24"/>
        </w:rPr>
        <w:t>. 四个“立刻” 写出了母亲挣</w:t>
      </w:r>
    </w:p>
    <w:p w14:paraId="150150BF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3.龟裂  支持  对儿子的疼爱和对儿子读书的支持。 </w:t>
      </w:r>
    </w:p>
    <w:p w14:paraId="6E8378F7" w14:textId="77777777" w:rsidR="008F3FAB" w:rsidRDefault="00A66AE6"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360" w:lineRule="auto"/>
        <w:ind w:firstLineChars="200" w:firstLine="482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4</w:t>
      </w:r>
      <w:r>
        <w:rPr>
          <w:rFonts w:ascii="宋体" w:hAnsi="宋体" w:cs="宋体" w:hint="eastAsia"/>
          <w:color w:val="FF0000"/>
          <w:sz w:val="24"/>
        </w:rPr>
        <w:t>.谁言寸草心，报得三春晖。</w:t>
      </w:r>
    </w:p>
    <w:p w14:paraId="44C483CE" w14:textId="77777777" w:rsidR="008F3FAB" w:rsidRDefault="00A66AE6">
      <w:pPr>
        <w:spacing w:line="360" w:lineRule="auto"/>
        <w:rPr>
          <w:rStyle w:val="apple-style-span"/>
          <w:rFonts w:cs="宋体"/>
          <w:color w:val="FF0000"/>
          <w:sz w:val="24"/>
          <w:shd w:val="clear" w:color="auto" w:fill="FFFFFF"/>
        </w:rPr>
      </w:pPr>
      <w:r>
        <w:rPr>
          <w:rStyle w:val="apple-style-span"/>
          <w:rFonts w:cs="宋体" w:hint="eastAsia"/>
          <w:color w:val="FF0000"/>
          <w:sz w:val="24"/>
          <w:shd w:val="clear" w:color="auto" w:fill="FFFFFF"/>
        </w:rPr>
        <w:t>十、</w:t>
      </w:r>
      <w:r>
        <w:rPr>
          <w:rStyle w:val="apple-style-span"/>
          <w:rFonts w:cs="宋体" w:hint="eastAsia"/>
          <w:color w:val="FF0000"/>
          <w:sz w:val="24"/>
          <w:shd w:val="clear" w:color="auto" w:fill="FFFFFF"/>
        </w:rPr>
        <w:t xml:space="preserve">1. </w:t>
      </w:r>
      <w:proofErr w:type="gramStart"/>
      <w:r>
        <w:rPr>
          <w:rStyle w:val="apple-style-span"/>
          <w:rFonts w:cs="宋体" w:hint="eastAsia"/>
          <w:color w:val="FF0000"/>
          <w:sz w:val="24"/>
          <w:shd w:val="clear" w:color="auto" w:fill="FFFFFF"/>
        </w:rPr>
        <w:t>兰帕德</w:t>
      </w:r>
      <w:proofErr w:type="gramEnd"/>
      <w:r>
        <w:rPr>
          <w:rStyle w:val="apple-style-span"/>
          <w:rFonts w:cs="宋体" w:hint="eastAsia"/>
          <w:color w:val="FF0000"/>
          <w:sz w:val="24"/>
          <w:shd w:val="clear" w:color="auto" w:fill="FFFFFF"/>
        </w:rPr>
        <w:t>的忏悔</w:t>
      </w:r>
    </w:p>
    <w:p w14:paraId="42015B37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2．</w:t>
      </w:r>
      <w:proofErr w:type="gramStart"/>
      <w:r>
        <w:rPr>
          <w:rFonts w:ascii="宋体" w:hAnsi="宋体" w:hint="eastAsia"/>
          <w:color w:val="FF0000"/>
          <w:sz w:val="24"/>
        </w:rPr>
        <w:t>板刊憾懊</w:t>
      </w:r>
      <w:proofErr w:type="gramEnd"/>
    </w:p>
    <w:p w14:paraId="49151D9A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3．理想有名敬佩（答案</w:t>
      </w:r>
      <w:proofErr w:type="gramStart"/>
      <w:r>
        <w:rPr>
          <w:rFonts w:ascii="宋体" w:hAnsi="宋体" w:hint="eastAsia"/>
          <w:color w:val="FF0000"/>
          <w:sz w:val="24"/>
        </w:rPr>
        <w:t>不</w:t>
      </w:r>
      <w:proofErr w:type="gramEnd"/>
      <w:r>
        <w:rPr>
          <w:rFonts w:ascii="宋体" w:hAnsi="宋体" w:hint="eastAsia"/>
          <w:color w:val="FF0000"/>
          <w:sz w:val="24"/>
        </w:rPr>
        <w:t>唯一）</w:t>
      </w:r>
    </w:p>
    <w:p w14:paraId="4A1D87DE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4．：“，，。”</w:t>
      </w:r>
    </w:p>
    <w:p w14:paraId="69F23134" w14:textId="77777777" w:rsidR="008F3FAB" w:rsidRDefault="00A66AE6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5. 老师经常</w:t>
      </w:r>
      <w:proofErr w:type="gramStart"/>
      <w:r>
        <w:rPr>
          <w:rFonts w:ascii="宋体" w:hAnsi="宋体" w:hint="eastAsia"/>
          <w:color w:val="FF0000"/>
          <w:sz w:val="24"/>
        </w:rPr>
        <w:t>把兰帕德</w:t>
      </w:r>
      <w:proofErr w:type="gramEnd"/>
      <w:r>
        <w:rPr>
          <w:rFonts w:ascii="宋体" w:hAnsi="宋体" w:hint="eastAsia"/>
          <w:color w:val="FF0000"/>
          <w:sz w:val="24"/>
        </w:rPr>
        <w:t>的作文</w:t>
      </w:r>
      <w:proofErr w:type="gramStart"/>
      <w:r>
        <w:rPr>
          <w:rFonts w:ascii="宋体" w:hAnsi="宋体" w:hint="eastAsia"/>
          <w:color w:val="FF0000"/>
          <w:sz w:val="24"/>
        </w:rPr>
        <w:t>当做</w:t>
      </w:r>
      <w:proofErr w:type="gramEnd"/>
      <w:r>
        <w:rPr>
          <w:rFonts w:ascii="宋体" w:hAnsi="宋体" w:hint="eastAsia"/>
          <w:color w:val="FF0000"/>
          <w:sz w:val="24"/>
        </w:rPr>
        <w:t>范文读给同学们听。</w:t>
      </w:r>
    </w:p>
    <w:p w14:paraId="0B5684C4" w14:textId="77777777" w:rsidR="008F3FAB" w:rsidRDefault="00A66AE6">
      <w:pPr>
        <w:pStyle w:val="a0"/>
        <w:ind w:firstLineChars="200" w:firstLine="480"/>
        <w:rPr>
          <w:color w:val="FF0000"/>
        </w:rPr>
      </w:pPr>
      <w:r>
        <w:rPr>
          <w:rFonts w:hint="eastAsia"/>
          <w:color w:val="FF0000"/>
        </w:rPr>
        <w:t xml:space="preserve"> 6．示例：上帝啊！我现在懊悔极了，为什么当初我没有坚持写作，为什么之后</w:t>
      </w:r>
    </w:p>
    <w:p w14:paraId="113003C3" w14:textId="77777777" w:rsidR="008F3FAB" w:rsidRDefault="00A66AE6">
      <w:pPr>
        <w:pStyle w:val="a0"/>
        <w:rPr>
          <w:color w:val="FF0000"/>
        </w:rPr>
      </w:pPr>
      <w:r>
        <w:rPr>
          <w:rFonts w:hint="eastAsia"/>
          <w:color w:val="FF0000"/>
        </w:rPr>
        <w:t>我没有动力，我恨自己，可是，你能再给我一次机会吗？（言之有理即可）</w:t>
      </w:r>
    </w:p>
    <w:p w14:paraId="7A0CF7EC" w14:textId="77777777" w:rsidR="008F3FAB" w:rsidRDefault="00A66AE6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习作。(30分)</w:t>
      </w:r>
    </w:p>
    <w:p w14:paraId="5E901FC1" w14:textId="77777777" w:rsidR="008F3FAB" w:rsidRDefault="00A66AE6">
      <w:pPr>
        <w:snapToGrid w:val="0"/>
        <w:spacing w:line="312" w:lineRule="auto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 xml:space="preserve">                                           </w:t>
      </w:r>
    </w:p>
    <w:p w14:paraId="5A1F153D" w14:textId="77777777" w:rsidR="008F3FAB" w:rsidRDefault="00A66AE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8"/>
          <w:szCs w:val="28"/>
        </w:rPr>
        <w:lastRenderedPageBreak/>
        <w:t xml:space="preserve">     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4"/>
        </w:rPr>
        <w:t xml:space="preserve">                    </w:t>
      </w:r>
    </w:p>
    <w:sectPr w:rsidR="008F3FAB">
      <w:headerReference w:type="default" r:id="rId10"/>
      <w:pgSz w:w="11906" w:h="16838"/>
      <w:pgMar w:top="1440" w:right="1417" w:bottom="1417" w:left="1644" w:header="851" w:footer="992" w:gutter="0"/>
      <w:cols w:space="1050"/>
      <w:docGrid w:type="lines" w:linePitch="312" w:charSpace="-2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CEEB" w14:textId="77777777" w:rsidR="00A7728A" w:rsidRDefault="00A7728A">
      <w:r>
        <w:separator/>
      </w:r>
    </w:p>
  </w:endnote>
  <w:endnote w:type="continuationSeparator" w:id="0">
    <w:p w14:paraId="580756D1" w14:textId="77777777" w:rsidR="00A7728A" w:rsidRDefault="00A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C9C7" w14:textId="77777777" w:rsidR="00A7728A" w:rsidRDefault="00A7728A">
      <w:r>
        <w:separator/>
      </w:r>
    </w:p>
  </w:footnote>
  <w:footnote w:type="continuationSeparator" w:id="0">
    <w:p w14:paraId="4E3B7778" w14:textId="77777777" w:rsidR="00A7728A" w:rsidRDefault="00A7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5CC4" w14:textId="275348C9" w:rsidR="00A66AE6" w:rsidRPr="00732DC7" w:rsidRDefault="00A232C6" w:rsidP="00732DC7">
    <w:pPr>
      <w:pStyle w:val="a5"/>
      <w:jc w:val="right"/>
    </w:pPr>
    <w:r>
      <w:rPr>
        <w:noProof/>
      </w:rPr>
      <w:drawing>
        <wp:inline distT="0" distB="0" distL="0" distR="0" wp14:anchorId="411C0A01" wp14:editId="22F74075">
          <wp:extent cx="566899" cy="381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38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FC8FCD"/>
    <w:multiLevelType w:val="singleLevel"/>
    <w:tmpl w:val="D1FC8FC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C49512D"/>
    <w:multiLevelType w:val="singleLevel"/>
    <w:tmpl w:val="EC49512D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2342286">
    <w:abstractNumId w:val="1"/>
  </w:num>
  <w:num w:numId="2" w16cid:durableId="140132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8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932A9"/>
    <w:rsid w:val="000E2A5C"/>
    <w:rsid w:val="001162FF"/>
    <w:rsid w:val="00194111"/>
    <w:rsid w:val="001E7177"/>
    <w:rsid w:val="00243FBB"/>
    <w:rsid w:val="00256C21"/>
    <w:rsid w:val="002B0964"/>
    <w:rsid w:val="002B1D60"/>
    <w:rsid w:val="002C3056"/>
    <w:rsid w:val="00407793"/>
    <w:rsid w:val="0044212D"/>
    <w:rsid w:val="00473C60"/>
    <w:rsid w:val="005202C4"/>
    <w:rsid w:val="005C6DE9"/>
    <w:rsid w:val="00607E2D"/>
    <w:rsid w:val="0063626D"/>
    <w:rsid w:val="00642B93"/>
    <w:rsid w:val="00732DC7"/>
    <w:rsid w:val="00754B65"/>
    <w:rsid w:val="00767578"/>
    <w:rsid w:val="00771CA8"/>
    <w:rsid w:val="00791335"/>
    <w:rsid w:val="007E2A20"/>
    <w:rsid w:val="008376BF"/>
    <w:rsid w:val="00873FD8"/>
    <w:rsid w:val="008F3FAB"/>
    <w:rsid w:val="0093447A"/>
    <w:rsid w:val="00937141"/>
    <w:rsid w:val="00A232C6"/>
    <w:rsid w:val="00A66AE6"/>
    <w:rsid w:val="00A67CBC"/>
    <w:rsid w:val="00A7728A"/>
    <w:rsid w:val="00B70DA5"/>
    <w:rsid w:val="00B828AB"/>
    <w:rsid w:val="00B9144E"/>
    <w:rsid w:val="00D62261"/>
    <w:rsid w:val="00E17BF4"/>
    <w:rsid w:val="00E706FD"/>
    <w:rsid w:val="584A1707"/>
    <w:rsid w:val="5BD932A9"/>
    <w:rsid w:val="638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5D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Pr>
      <w:color w:val="0000FF"/>
      <w:u w:val="single"/>
    </w:rPr>
  </w:style>
  <w:style w:type="character" w:customStyle="1" w:styleId="apple-style-span">
    <w:name w:val="apple-style-span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7eaefea-e16b-53f0-3712-1b2d7835db08\&#23567;&#23398;&#20108;&#24180;&#32423;&#35821;&#25991;&#19978;&#20876;&#26399;&#20013;&#35797;&#21367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小学二年级语文上册期中试卷</Template>
  <TotalTime>0</TotalTime>
  <Pages>1</Pages>
  <Words>753</Words>
  <Characters>4294</Characters>
  <Application>Microsoft Office Word</Application>
  <DocSecurity>0</DocSecurity>
  <Lines>35</Lines>
  <Paragraphs>10</Paragraphs>
  <ScaleCrop>false</ScaleCrop>
  <Manager/>
  <Company/>
  <LinksUpToDate>false</LinksUpToDate>
  <CharactersWithSpaces>5037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/>
  <cp:keywords>微信号：DEM2008</cp:keywords>
  <dc:description>网址：shop492842749.taobao.com</dc:description>
  <cp:lastModifiedBy/>
  <cp:revision>1</cp:revision>
  <dcterms:created xsi:type="dcterms:W3CDTF">2022-09-19T03:08:00Z</dcterms:created>
  <dcterms:modified xsi:type="dcterms:W3CDTF">2022-11-19T09:33:00Z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